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333CD3" w:rsidTr="00EF7CC9">
        <w:tc>
          <w:tcPr>
            <w:tcW w:w="3780" w:type="dxa"/>
            <w:tcMar>
              <w:top w:w="504" w:type="dxa"/>
              <w:right w:w="720" w:type="dxa"/>
            </w:tcMar>
          </w:tcPr>
          <w:p w:rsidR="00523479" w:rsidRDefault="00E02DCD" w:rsidP="00523479">
            <w:pPr>
              <w:pStyle w:val="Initials"/>
            </w:pPr>
            <w:r>
              <w:rPr>
                <w:noProof/>
              </w:rPr>
              <mc:AlternateContent>
                <mc:Choice Requires="wpg">
                  <w:drawing>
                    <wp:anchor distT="0" distB="0" distL="114300" distR="114300" simplePos="0" relativeHeight="251659264" behindDoc="1" locked="1" layoutInCell="1" allowOverlap="1" wp14:anchorId="43C356FA" wp14:editId="37EC9C72">
                      <wp:simplePos x="0" y="0"/>
                      <wp:positionH relativeFrom="column">
                        <wp:align>left</wp:align>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7B3042AB"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Initials:"/>
                <w:tag w:val="Initials:"/>
                <w:id w:val="-606576828"/>
                <w:placeholder>
                  <w:docPart w:val="1D34B2DF007D493A86A5534CADECB2B2"/>
                </w:placeholder>
                <w:dataBinding w:prefixMappings="xmlns:ns0='http://schemas.openxmlformats.org/officeDocument/2006/extended-properties' " w:xpath="/ns0:Properties[1]/ns0:Company[1]" w:storeItemID="{6668398D-A668-4E3E-A5EB-62B293D839F1}"/>
                <w15:appearance w15:val="hidden"/>
                <w:text/>
              </w:sdtPr>
              <w:sdtEndPr/>
              <w:sdtContent>
                <w:r w:rsidR="001C305B">
                  <w:t>jc</w:t>
                </w:r>
              </w:sdtContent>
            </w:sdt>
          </w:p>
          <w:p w:rsidR="00A50939" w:rsidRPr="00333CD3" w:rsidRDefault="00C44F88" w:rsidP="007569C1">
            <w:pPr>
              <w:pStyle w:val="Heading3"/>
            </w:pPr>
            <w:sdt>
              <w:sdtPr>
                <w:alias w:val="Objective:"/>
                <w:tag w:val="Objective:"/>
                <w:id w:val="319159961"/>
                <w:placeholder>
                  <w:docPart w:val="FAC77767B10744B2ABE5A250D0F8832A"/>
                </w:placeholder>
                <w:temporary/>
                <w:showingPlcHdr/>
                <w15:appearance w15:val="hidden"/>
              </w:sdtPr>
              <w:sdtEndPr/>
              <w:sdtContent>
                <w:r w:rsidR="00E12C60">
                  <w:t>Objective</w:t>
                </w:r>
              </w:sdtContent>
            </w:sdt>
          </w:p>
          <w:p w:rsidR="002C2CDD" w:rsidRPr="00333CD3" w:rsidRDefault="001C305B" w:rsidP="007569C1">
            <w:r>
              <w:t xml:space="preserve">Looking to establish a position within Root Sports to enable me to further develop my graphic design and statistical sport knowledge.  </w:t>
            </w:r>
          </w:p>
          <w:p w:rsidR="002C2CDD" w:rsidRPr="00333CD3" w:rsidRDefault="00C44F88" w:rsidP="007569C1">
            <w:pPr>
              <w:pStyle w:val="Heading3"/>
            </w:pPr>
            <w:sdt>
              <w:sdtPr>
                <w:alias w:val="Skills:"/>
                <w:tag w:val="Skills:"/>
                <w:id w:val="1490835561"/>
                <w:placeholder>
                  <w:docPart w:val="BB1F3560E1C24EB5B04AA4B0FED980A2"/>
                </w:placeholder>
                <w:temporary/>
                <w:showingPlcHdr/>
                <w15:appearance w15:val="hidden"/>
              </w:sdtPr>
              <w:sdtEndPr/>
              <w:sdtContent>
                <w:r w:rsidR="002C2CDD" w:rsidRPr="00333CD3">
                  <w:t>Skills</w:t>
                </w:r>
              </w:sdtContent>
            </w:sdt>
          </w:p>
          <w:p w:rsidR="00741125" w:rsidRDefault="001C305B" w:rsidP="00741125">
            <w:r>
              <w:t xml:space="preserve">Graphic Design in XPression Studio and in XPression Designer. </w:t>
            </w:r>
          </w:p>
          <w:p w:rsidR="001C305B" w:rsidRDefault="001C305B" w:rsidP="00741125">
            <w:r>
              <w:t>Sports Statistics</w:t>
            </w:r>
          </w:p>
          <w:p w:rsidR="001C305B" w:rsidRDefault="001C305B" w:rsidP="00741125">
            <w:r>
              <w:t xml:space="preserve">Chyron Lyric </w:t>
            </w:r>
          </w:p>
          <w:p w:rsidR="001C305B" w:rsidRDefault="006E2098" w:rsidP="00741125">
            <w:r>
              <w:t>Photoshop</w:t>
            </w:r>
          </w:p>
          <w:p w:rsidR="001C305B" w:rsidRDefault="001C305B" w:rsidP="00741125">
            <w:r>
              <w:t xml:space="preserve">Microsoft Word, Excel, PowerPoint, Outlook. </w:t>
            </w:r>
          </w:p>
          <w:p w:rsidR="001C305B" w:rsidRDefault="001C305B" w:rsidP="00741125">
            <w:r>
              <w:t xml:space="preserve"> </w:t>
            </w:r>
            <w:r w:rsidR="006E2098">
              <w:t>InDesign</w:t>
            </w:r>
          </w:p>
          <w:p w:rsidR="006E2098" w:rsidRDefault="006E2098" w:rsidP="00741125">
            <w:r>
              <w:t xml:space="preserve">Illustrator </w:t>
            </w:r>
            <w:bookmarkStart w:id="0" w:name="_GoBack"/>
            <w:bookmarkEnd w:id="0"/>
          </w:p>
          <w:p w:rsidR="001C305B" w:rsidRPr="00333CD3" w:rsidRDefault="001C305B" w:rsidP="00741125"/>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333CD3" w:rsidTr="001B2AC1">
              <w:trPr>
                <w:trHeight w:hRule="exact" w:val="1152"/>
              </w:trPr>
              <w:tc>
                <w:tcPr>
                  <w:tcW w:w="6055" w:type="dxa"/>
                  <w:vAlign w:val="center"/>
                </w:tcPr>
                <w:p w:rsidR="00C612DA" w:rsidRPr="00333CD3" w:rsidRDefault="00C44F88" w:rsidP="00C612DA">
                  <w:pPr>
                    <w:pStyle w:val="Heading1"/>
                    <w:outlineLvl w:val="0"/>
                  </w:pPr>
                  <w:sdt>
                    <w:sdtPr>
                      <w:alias w:val="Your Name:"/>
                      <w:tag w:val="Your Name:"/>
                      <w:id w:val="1982421306"/>
                      <w:placeholder>
                        <w:docPart w:val="72C8D3E7ED04419F93B436CCF52772FB"/>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1C305B">
                        <w:t>Joy Coleman</w:t>
                      </w:r>
                    </w:sdtContent>
                  </w:sdt>
                </w:p>
                <w:p w:rsidR="00C612DA" w:rsidRPr="00333CD3" w:rsidRDefault="00C44F88" w:rsidP="00E02DCD">
                  <w:pPr>
                    <w:pStyle w:val="Heading2"/>
                    <w:outlineLvl w:val="1"/>
                  </w:pPr>
                  <w:sdt>
                    <w:sdtPr>
                      <w:alias w:val="Profession or Industry:"/>
                      <w:tag w:val="Profession or Industry:"/>
                      <w:id w:val="-83681269"/>
                      <w:placeholder>
                        <w:docPart w:val="A8653D2038B34E8A982C11F5AFAFDA55"/>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C305B">
                        <w:t>Graphic Design</w:t>
                      </w:r>
                    </w:sdtContent>
                  </w:sdt>
                  <w:r w:rsidR="00E02DCD">
                    <w:t xml:space="preserve"> | </w:t>
                  </w:r>
                  <w:sdt>
                    <w:sdtPr>
                      <w:alias w:val="Link to other online properties:"/>
                      <w:tag w:val="Link to other online properties:"/>
                      <w:id w:val="1480037238"/>
                      <w:placeholder>
                        <w:docPart w:val="47572BDA09AC4048857FB53F3C5F4FB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C305B">
                        <w:t>www.linkedin.com/in/joycoleman286</w:t>
                      </w:r>
                    </w:sdtContent>
                  </w:sdt>
                </w:p>
              </w:tc>
            </w:tr>
          </w:tbl>
          <w:p w:rsidR="002C2CDD" w:rsidRPr="00333CD3" w:rsidRDefault="00C44F88" w:rsidP="007569C1">
            <w:pPr>
              <w:pStyle w:val="Heading3"/>
            </w:pPr>
            <w:sdt>
              <w:sdtPr>
                <w:alias w:val="Experience:"/>
                <w:tag w:val="Experience:"/>
                <w:id w:val="1217937480"/>
                <w:placeholder>
                  <w:docPart w:val="726792983C6748E0AB1F2E7B9060659A"/>
                </w:placeholder>
                <w:temporary/>
                <w:showingPlcHdr/>
                <w15:appearance w15:val="hidden"/>
              </w:sdtPr>
              <w:sdtEndPr/>
              <w:sdtContent>
                <w:r w:rsidR="002C2CDD" w:rsidRPr="00333CD3">
                  <w:t>Experience</w:t>
                </w:r>
              </w:sdtContent>
            </w:sdt>
          </w:p>
          <w:p w:rsidR="002C2CDD" w:rsidRPr="00333CD3" w:rsidRDefault="00F634D2" w:rsidP="007569C1">
            <w:pPr>
              <w:pStyle w:val="Heading4"/>
            </w:pPr>
            <w:r>
              <w:t>Xpression designer and operator</w:t>
            </w:r>
            <w:r w:rsidR="002C2CDD" w:rsidRPr="00333CD3">
              <w:t xml:space="preserve"> • </w:t>
            </w:r>
            <w:r>
              <w:t>arizona cardinals football club</w:t>
            </w:r>
            <w:r w:rsidR="002C2CDD" w:rsidRPr="00333CD3">
              <w:t xml:space="preserve"> • </w:t>
            </w:r>
            <w:r>
              <w:t>07/2015 - present</w:t>
            </w:r>
          </w:p>
          <w:p w:rsidR="00F634D2" w:rsidRPr="00F634D2" w:rsidRDefault="00F634D2" w:rsidP="00F634D2">
            <w:pPr>
              <w:rPr>
                <w:sz w:val="16"/>
              </w:rPr>
            </w:pPr>
            <w:r w:rsidRPr="00F634D2">
              <w:rPr>
                <w:sz w:val="16"/>
              </w:rPr>
              <w:t>Build and Maintain the Stat Project for the Arizona Cardinals Game Day Presentation within the XPression Studios program. Research and display correct stat information for players and team. Research and build graphics for upcoming milestones for players or team.  Make sure all graphics are functioning properly and fit well in the videoboard safe zones. Assist the creative team in preparing for outside events such as Final Four, CFP, NFL Draft Party, etc. Assist in maintaining all documentation needed for every event hosted at University of Phoenix Stadium.</w:t>
            </w:r>
          </w:p>
          <w:p w:rsidR="002C2CDD" w:rsidRPr="00333CD3" w:rsidRDefault="00F634D2" w:rsidP="007569C1">
            <w:pPr>
              <w:pStyle w:val="Heading4"/>
            </w:pPr>
            <w:r>
              <w:t>Freelance Click Effects operator and XPression ASSIST •</w:t>
            </w:r>
            <w:r w:rsidR="002C2CDD" w:rsidRPr="00333CD3">
              <w:t xml:space="preserve"> </w:t>
            </w:r>
            <w:r>
              <w:t>arizona coyotes</w:t>
            </w:r>
            <w:r w:rsidR="002C2CDD" w:rsidRPr="00333CD3">
              <w:t xml:space="preserve"> • </w:t>
            </w:r>
            <w:r>
              <w:t>10/2016 - present</w:t>
            </w:r>
          </w:p>
          <w:p w:rsidR="002C2CDD" w:rsidRDefault="00F634D2" w:rsidP="00F634D2">
            <w:pPr>
              <w:pStyle w:val="Heading4"/>
              <w:rPr>
                <w:rFonts w:asciiTheme="minorHAnsi" w:eastAsiaTheme="minorHAnsi" w:hAnsiTheme="minorHAnsi" w:cstheme="minorBidi"/>
                <w:iCs w:val="0"/>
                <w:caps w:val="0"/>
                <w:sz w:val="16"/>
              </w:rPr>
            </w:pPr>
            <w:r w:rsidRPr="00F634D2">
              <w:rPr>
                <w:rFonts w:asciiTheme="minorHAnsi" w:eastAsiaTheme="minorHAnsi" w:hAnsiTheme="minorHAnsi" w:cstheme="minorBidi"/>
                <w:iCs w:val="0"/>
                <w:caps w:val="0"/>
                <w:sz w:val="16"/>
              </w:rPr>
              <w:t>Run and countdown videos and graphics played through the Click Effects Program. Assist the XPression Operator in preparation in Game Day content. Review all scripts and graphics requests. Assist in the design of each graphic and let the Operator know when a scripted element is close to air during the Game Day Presentation.</w:t>
            </w:r>
          </w:p>
          <w:p w:rsidR="00F634D2" w:rsidRDefault="00F634D2" w:rsidP="00F634D2">
            <w:pPr>
              <w:pStyle w:val="Heading4"/>
              <w:rPr>
                <w:rFonts w:asciiTheme="minorHAnsi" w:eastAsiaTheme="minorHAnsi" w:hAnsiTheme="minorHAnsi" w:cstheme="minorBidi"/>
                <w:iCs w:val="0"/>
                <w:caps w:val="0"/>
                <w:sz w:val="16"/>
              </w:rPr>
            </w:pPr>
          </w:p>
          <w:p w:rsidR="00F634D2" w:rsidRPr="00333CD3" w:rsidRDefault="00F634D2" w:rsidP="00F634D2">
            <w:pPr>
              <w:pStyle w:val="Heading4"/>
            </w:pPr>
            <w:r>
              <w:t>Chyron Operator and Stage Manager •</w:t>
            </w:r>
            <w:r w:rsidRPr="00333CD3">
              <w:t xml:space="preserve"> </w:t>
            </w:r>
            <w:r>
              <w:t>Northern Arizona University Television Services</w:t>
            </w:r>
            <w:r w:rsidRPr="00333CD3">
              <w:t xml:space="preserve"> • </w:t>
            </w:r>
            <w:r>
              <w:t>08/2010 – 12/2014</w:t>
            </w:r>
          </w:p>
          <w:p w:rsidR="000E7CE8" w:rsidRPr="000E7CE8" w:rsidRDefault="000E7CE8" w:rsidP="000E7CE8">
            <w:pPr>
              <w:rPr>
                <w:sz w:val="16"/>
              </w:rPr>
            </w:pPr>
            <w:r w:rsidRPr="000E7CE8">
              <w:rPr>
                <w:sz w:val="16"/>
              </w:rPr>
              <w:t xml:space="preserve">Obtain statistical knowledge of players and team. Communicate with Fox Sports L.A. for headshot requests, team logos and sponsorship logos. Install new graphic packages from Fox Sports. Build game day graphics and ensure each graphic is functioning properly. Apply makeup on the Television Talent as well as be the direct communicator between the Talent, Director or Producer. </w:t>
            </w:r>
          </w:p>
          <w:p w:rsidR="002C2CDD" w:rsidRPr="00333CD3" w:rsidRDefault="00C44F88" w:rsidP="007569C1">
            <w:pPr>
              <w:pStyle w:val="Heading3"/>
            </w:pPr>
            <w:sdt>
              <w:sdtPr>
                <w:alias w:val="Education:"/>
                <w:tag w:val="Education:"/>
                <w:id w:val="1349516922"/>
                <w:placeholder>
                  <w:docPart w:val="D9AE1EFBBEB24FDCAC25687193B5E291"/>
                </w:placeholder>
                <w:temporary/>
                <w:showingPlcHdr/>
                <w15:appearance w15:val="hidden"/>
              </w:sdtPr>
              <w:sdtEndPr/>
              <w:sdtContent>
                <w:r w:rsidR="002C2CDD" w:rsidRPr="00333CD3">
                  <w:t>Education</w:t>
                </w:r>
              </w:sdtContent>
            </w:sdt>
          </w:p>
          <w:p w:rsidR="002C2CDD" w:rsidRPr="00333CD3" w:rsidRDefault="008420C5" w:rsidP="007569C1">
            <w:pPr>
              <w:pStyle w:val="Heading4"/>
            </w:pPr>
            <w:r>
              <w:t>Duel Bachelors of Sceince, Elementary and Special Education</w:t>
            </w:r>
            <w:r w:rsidR="002C2CDD" w:rsidRPr="00333CD3">
              <w:t xml:space="preserve"> • </w:t>
            </w:r>
            <w:r>
              <w:t>12/2014</w:t>
            </w:r>
            <w:r w:rsidR="002C2CDD" w:rsidRPr="00333CD3">
              <w:t xml:space="preserve"> • </w:t>
            </w:r>
            <w:r>
              <w:t>Northern Arizona University</w:t>
            </w:r>
          </w:p>
          <w:p w:rsidR="008420C5" w:rsidRDefault="008420C5" w:rsidP="007569C1">
            <w:r>
              <w:t xml:space="preserve">GPA: 3.0    Omega Phi Alpha Sorority   National Society of Leadership and Success – Chapter President </w:t>
            </w:r>
          </w:p>
          <w:p w:rsidR="00741125" w:rsidRPr="00333CD3" w:rsidRDefault="008420C5" w:rsidP="00741125">
            <w:r>
              <w:t xml:space="preserve">Dean’s List: Fall 2012, Spring 2013 and Fall 2014 </w:t>
            </w:r>
          </w:p>
        </w:tc>
      </w:tr>
    </w:tbl>
    <w:p w:rsidR="00EF7CC9" w:rsidRPr="00333CD3" w:rsidRDefault="00EF7CC9" w:rsidP="00E22E87">
      <w:pPr>
        <w:pStyle w:val="NoSpacing"/>
      </w:pPr>
    </w:p>
    <w:sectPr w:rsidR="00EF7CC9" w:rsidRPr="00333CD3" w:rsidSect="00EF7CC9">
      <w:headerReference w:type="default" r:id="rId7"/>
      <w:footerReference w:type="default" r:id="rId8"/>
      <w:footerReference w:type="first" r:id="rId9"/>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88" w:rsidRDefault="00C44F88" w:rsidP="00713050">
      <w:pPr>
        <w:spacing w:line="240" w:lineRule="auto"/>
      </w:pPr>
      <w:r>
        <w:separator/>
      </w:r>
    </w:p>
  </w:endnote>
  <w:endnote w:type="continuationSeparator" w:id="0">
    <w:p w:rsidR="00C44F88" w:rsidRDefault="00C44F88"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620DE1D4" wp14:editId="499D648C">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BA250B3"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384py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3627233B" wp14:editId="167F5625">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2EC4B8"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l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hJ835a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2E187666" wp14:editId="7B83004A">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DB8AD4F"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TbLBEAALF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pYo02y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BAF23E5" wp14:editId="390102B3">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C9BB4C4"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ETB5XW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sdt>
          <w:sdtPr>
            <w:alias w:val="Email:"/>
            <w:tag w:val="Email:"/>
            <w:id w:val="-627010856"/>
            <w:placeholder>
              <w:docPart w:val="4B6809C40F144A72ABF342D865309B65"/>
            </w:placeholde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420C5" w:rsidP="00811117">
              <w:pPr>
                <w:pStyle w:val="Footer"/>
              </w:pPr>
              <w:r>
                <w:t>joy.coleman286@gmail.com</w:t>
              </w:r>
            </w:p>
          </w:sdtContent>
        </w:sdt>
      </w:tc>
      <w:tc>
        <w:tcPr>
          <w:tcW w:w="2621" w:type="dxa"/>
          <w:tcMar>
            <w:top w:w="144" w:type="dxa"/>
            <w:left w:w="115" w:type="dxa"/>
            <w:right w:w="115" w:type="dxa"/>
          </w:tcMar>
        </w:tcPr>
        <w:sdt>
          <w:sdtPr>
            <w:alias w:val="Twitter handle:"/>
            <w:tag w:val="Twitter handle:"/>
            <w:id w:val="-642033892"/>
            <w:placeholder>
              <w:docPart w:val="38D74C3D3981431BA15C8AE3BDBDD79F"/>
            </w:placeholde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420C5" w:rsidP="00811117">
              <w:pPr>
                <w:pStyle w:val="Footer"/>
              </w:pPr>
              <w:r>
                <w:t xml:space="preserve">                                                      </w:t>
              </w:r>
            </w:p>
          </w:sdtContent>
        </w:sdt>
      </w:tc>
      <w:tc>
        <w:tcPr>
          <w:tcW w:w="2621" w:type="dxa"/>
          <w:tcMar>
            <w:top w:w="144" w:type="dxa"/>
            <w:left w:w="115" w:type="dxa"/>
            <w:right w:w="115" w:type="dxa"/>
          </w:tcMar>
        </w:tcPr>
        <w:sdt>
          <w:sdtPr>
            <w:alias w:val="Telephone:"/>
            <w:tag w:val="Telephone:"/>
            <w:id w:val="617408819"/>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1413995599"/>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420C5" w:rsidP="00811117">
              <w:pPr>
                <w:pStyle w:val="Footer"/>
              </w:pPr>
              <w:r>
                <w:t>(928) 245-7879</w:t>
              </w:r>
            </w:p>
          </w:sdtContent>
        </w:sdt>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8420C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rsidTr="003C552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4BAFD42"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U+Jg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YYilPi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p>
      </w:tc>
      <w:tc>
        <w:tcPr>
          <w:tcW w:w="2621" w:type="dxa"/>
          <w:tcMar>
            <w:top w:w="648" w:type="dxa"/>
            <w:left w:w="115" w:type="dxa"/>
            <w:bottom w:w="0" w:type="dxa"/>
            <w:right w:w="115" w:type="dxa"/>
          </w:tcMar>
        </w:tcPr>
        <w:p w:rsidR="00217980" w:rsidRDefault="00217980" w:rsidP="00217980">
          <w:pPr>
            <w:pStyle w:val="Footer"/>
          </w:pPr>
        </w:p>
      </w:tc>
      <w:tc>
        <w:tcPr>
          <w:tcW w:w="2621" w:type="dxa"/>
          <w:tcMar>
            <w:top w:w="648" w:type="dxa"/>
            <w:left w:w="115" w:type="dxa"/>
            <w:bottom w:w="0" w:type="dxa"/>
            <w:right w:w="115" w:type="dxa"/>
          </w:tcMar>
        </w:tcPr>
        <w:p w:rsidR="00217980" w:rsidRDefault="008420C5" w:rsidP="00217980">
          <w:pPr>
            <w:pStyle w:val="Footer"/>
          </w:pPr>
          <w:r w:rsidRPr="00C2098A">
            <w:rPr>
              <w:noProof/>
            </w:rPr>
            <mc:AlternateContent>
              <mc:Choice Requires="wpg">
                <w:drawing>
                  <wp:inline distT="0" distB="0" distL="0" distR="0" wp14:anchorId="1D2F4773" wp14:editId="39D4C545">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3FB110"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UgLxEAALJ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sWPVIC8RAACyXQAADgAA&#10;AAAAAAAAAAAAAAAuAgAAZHJzL2Uyb0RvYy54bWxQSwECLQAUAAYACAAAACEAaEcb0NgAAAADAQAA&#10;DwAAAAAAAAAAAAAAAACJEwAAZHJzL2Rvd25yZXYueG1sUEsFBgAAAAAEAAQA8wAAAI4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r>
    <w:tr w:rsidR="00217980" w:rsidTr="006D76B1">
      <w:tc>
        <w:tcPr>
          <w:tcW w:w="2621" w:type="dxa"/>
          <w:tcMar>
            <w:top w:w="144" w:type="dxa"/>
            <w:left w:w="115" w:type="dxa"/>
            <w:right w:w="115" w:type="dxa"/>
          </w:tcMar>
        </w:tcPr>
        <w:p w:rsidR="00811117" w:rsidRPr="00CA3DF1" w:rsidRDefault="00C44F88" w:rsidP="003C5528">
          <w:pPr>
            <w:pStyle w:val="Footer"/>
          </w:pPr>
          <w:sdt>
            <w:sdtPr>
              <w:alias w:val="Email:"/>
              <w:tag w:val="Email:"/>
              <w:id w:val="-1689822732"/>
              <w:placeholder>
                <w:docPart w:val="A3F0F571C27A4A6EA53CCE3C5EA621E7"/>
              </w:placeholder>
              <w:dataBinding w:prefixMappings="xmlns:ns0='http://schemas.microsoft.com/office/2006/coverPageProps' " w:xpath="/ns0:CoverPageProperties[1]/ns0:CompanyEmail[1]" w:storeItemID="{55AF091B-3C7A-41E3-B477-F2FDAA23CFDA}"/>
              <w15:appearance w15:val="hidden"/>
              <w:text w:multiLine="1"/>
            </w:sdtPr>
            <w:sdtEndPr/>
            <w:sdtContent>
              <w:r w:rsidR="008420C5">
                <w:t>joy.coleman286@gmail.com</w:t>
              </w:r>
            </w:sdtContent>
          </w:sdt>
        </w:p>
      </w:tc>
      <w:tc>
        <w:tcPr>
          <w:tcW w:w="2621" w:type="dxa"/>
          <w:tcMar>
            <w:top w:w="144" w:type="dxa"/>
            <w:left w:w="115" w:type="dxa"/>
            <w:right w:w="115" w:type="dxa"/>
          </w:tcMar>
        </w:tcPr>
        <w:sdt>
          <w:sdtPr>
            <w:alias w:val="Twitter handle:"/>
            <w:tag w:val="Twitter handle:"/>
            <w:id w:val="1081720897"/>
            <w:placeholder>
              <w:docPart w:val="ED655C6A2E6A4E2DB3F3F64528C1F60D"/>
            </w:placeholde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420C5" w:rsidP="00217980">
              <w:pPr>
                <w:pStyle w:val="Footer"/>
              </w:pPr>
              <w:r>
                <w:t xml:space="preserve">                                                      </w:t>
              </w:r>
            </w:p>
          </w:sdtContent>
        </w:sdt>
      </w:tc>
      <w:tc>
        <w:tcPr>
          <w:tcW w:w="2621" w:type="dxa"/>
          <w:tcMar>
            <w:top w:w="144" w:type="dxa"/>
            <w:left w:w="115" w:type="dxa"/>
            <w:right w:w="115" w:type="dxa"/>
          </w:tcMar>
        </w:tcPr>
        <w:p w:rsidR="00811117" w:rsidRPr="00C2098A" w:rsidRDefault="00811117" w:rsidP="00217980">
          <w:pPr>
            <w:pStyle w:val="Footer"/>
          </w:pPr>
        </w:p>
      </w:tc>
      <w:tc>
        <w:tcPr>
          <w:tcW w:w="2621" w:type="dxa"/>
          <w:tcMar>
            <w:top w:w="144" w:type="dxa"/>
            <w:left w:w="115" w:type="dxa"/>
            <w:right w:w="115" w:type="dxa"/>
          </w:tcMar>
        </w:tcPr>
        <w:sdt>
          <w:sdtPr>
            <w:alias w:val="LinkedIn URL:"/>
            <w:tag w:val="LinkedIn URL:"/>
            <w:id w:val="-1529023829"/>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420C5" w:rsidP="00217980">
              <w:pPr>
                <w:pStyle w:val="Footer"/>
              </w:pPr>
              <w:r>
                <w:t>(928) 245-7879</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88" w:rsidRDefault="00C44F88" w:rsidP="00713050">
      <w:pPr>
        <w:spacing w:line="240" w:lineRule="auto"/>
      </w:pPr>
      <w:r>
        <w:separator/>
      </w:r>
    </w:p>
  </w:footnote>
  <w:footnote w:type="continuationSeparator" w:id="0">
    <w:p w:rsidR="00C44F88" w:rsidRDefault="00C44F88"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rsidTr="00741125">
      <w:trPr>
        <w:trHeight w:hRule="exact" w:val="2952"/>
      </w:trPr>
      <w:tc>
        <w:tcPr>
          <w:tcW w:w="3783" w:type="dxa"/>
          <w:tcMar>
            <w:top w:w="821" w:type="dxa"/>
            <w:right w:w="720" w:type="dxa"/>
          </w:tcMar>
        </w:tcPr>
        <w:p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2732FB63" wp14:editId="69E2D1B0">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77384340"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Na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ekoNa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59604841"/>
              <w:dataBinding w:prefixMappings="xmlns:ns0='http://schemas.openxmlformats.org/officeDocument/2006/extended-properties' " w:xpath="/ns0:Properties[1]/ns0:Company[1]" w:storeItemID="{6668398D-A668-4E3E-A5EB-62B293D839F1}"/>
              <w15:appearance w15:val="hidden"/>
              <w:text/>
            </w:sdtPr>
            <w:sdtEndPr/>
            <w:sdtContent>
              <w:r w:rsidR="001C305B">
                <w:t>jc</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rsidTr="00EF7CC9">
            <w:trPr>
              <w:trHeight w:hRule="exact" w:val="1152"/>
            </w:trPr>
            <w:tc>
              <w:tcPr>
                <w:tcW w:w="6055" w:type="dxa"/>
                <w:vAlign w:val="center"/>
              </w:tcPr>
              <w:p w:rsidR="001A5CA9" w:rsidRPr="009B3C40" w:rsidRDefault="00C44F88"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1C305B">
                      <w:t>Joy Coleman</w:t>
                    </w:r>
                  </w:sdtContent>
                </w:sdt>
              </w:p>
              <w:p w:rsidR="001A5CA9" w:rsidRDefault="00C44F88" w:rsidP="001A5CA9">
                <w:pPr>
                  <w:pStyle w:val="Heading2"/>
                  <w:outlineLvl w:val="1"/>
                </w:pPr>
                <w:sdt>
                  <w:sdtPr>
                    <w:alias w:val="Profession or Industry:"/>
                    <w:tag w:val="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C305B">
                      <w:t>Graphic Design</w:t>
                    </w:r>
                  </w:sdtContent>
                </w:sdt>
                <w:r w:rsidR="00E12C60">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C305B">
                      <w:t>www.linkedin.com/in/joycoleman286</w:t>
                    </w:r>
                  </w:sdtContent>
                </w:sdt>
              </w:p>
            </w:tc>
          </w:tr>
        </w:tbl>
        <w:p w:rsidR="001A5CA9" w:rsidRPr="00F207C0" w:rsidRDefault="001A5CA9" w:rsidP="001A5CA9"/>
      </w:tc>
    </w:tr>
  </w:tbl>
  <w:p w:rsidR="00217980" w:rsidRPr="001A5CA9" w:rsidRDefault="00217980" w:rsidP="001A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5B"/>
    <w:rsid w:val="00091382"/>
    <w:rsid w:val="000B0619"/>
    <w:rsid w:val="000B61CA"/>
    <w:rsid w:val="000E7CE8"/>
    <w:rsid w:val="000F7610"/>
    <w:rsid w:val="00114ED7"/>
    <w:rsid w:val="00140B0E"/>
    <w:rsid w:val="001A5CA9"/>
    <w:rsid w:val="001B2AC1"/>
    <w:rsid w:val="001B403A"/>
    <w:rsid w:val="001C305B"/>
    <w:rsid w:val="00217980"/>
    <w:rsid w:val="00271662"/>
    <w:rsid w:val="0027404F"/>
    <w:rsid w:val="00293B83"/>
    <w:rsid w:val="002B091C"/>
    <w:rsid w:val="002C2CDD"/>
    <w:rsid w:val="002D45C6"/>
    <w:rsid w:val="002F03FA"/>
    <w:rsid w:val="00313E86"/>
    <w:rsid w:val="00333CD3"/>
    <w:rsid w:val="00340365"/>
    <w:rsid w:val="00342B64"/>
    <w:rsid w:val="00364079"/>
    <w:rsid w:val="003C5528"/>
    <w:rsid w:val="004077FB"/>
    <w:rsid w:val="00424DD9"/>
    <w:rsid w:val="0046104A"/>
    <w:rsid w:val="004717C5"/>
    <w:rsid w:val="00523479"/>
    <w:rsid w:val="00543DB7"/>
    <w:rsid w:val="005729B0"/>
    <w:rsid w:val="00641630"/>
    <w:rsid w:val="00684488"/>
    <w:rsid w:val="006A3CE7"/>
    <w:rsid w:val="006C4C50"/>
    <w:rsid w:val="006D76B1"/>
    <w:rsid w:val="006E2098"/>
    <w:rsid w:val="00713050"/>
    <w:rsid w:val="00741125"/>
    <w:rsid w:val="00746F7F"/>
    <w:rsid w:val="007569C1"/>
    <w:rsid w:val="00763832"/>
    <w:rsid w:val="007D2696"/>
    <w:rsid w:val="00811117"/>
    <w:rsid w:val="00841146"/>
    <w:rsid w:val="008420C5"/>
    <w:rsid w:val="0088504C"/>
    <w:rsid w:val="0089382B"/>
    <w:rsid w:val="008A1907"/>
    <w:rsid w:val="008C6BCA"/>
    <w:rsid w:val="008C7B50"/>
    <w:rsid w:val="009B3C40"/>
    <w:rsid w:val="00A42540"/>
    <w:rsid w:val="00A50939"/>
    <w:rsid w:val="00AA6A40"/>
    <w:rsid w:val="00B5664D"/>
    <w:rsid w:val="00BA5B40"/>
    <w:rsid w:val="00BD0206"/>
    <w:rsid w:val="00C2098A"/>
    <w:rsid w:val="00C44F88"/>
    <w:rsid w:val="00C5444A"/>
    <w:rsid w:val="00C612DA"/>
    <w:rsid w:val="00C7741E"/>
    <w:rsid w:val="00C875AB"/>
    <w:rsid w:val="00CA3DF1"/>
    <w:rsid w:val="00CA4581"/>
    <w:rsid w:val="00CE18D5"/>
    <w:rsid w:val="00D04109"/>
    <w:rsid w:val="00DD6416"/>
    <w:rsid w:val="00DF4E0A"/>
    <w:rsid w:val="00E02DCD"/>
    <w:rsid w:val="00E12C60"/>
    <w:rsid w:val="00E22E87"/>
    <w:rsid w:val="00E57630"/>
    <w:rsid w:val="00E86C2B"/>
    <w:rsid w:val="00EF7832"/>
    <w:rsid w:val="00EF7CC9"/>
    <w:rsid w:val="00F207C0"/>
    <w:rsid w:val="00F20AE5"/>
    <w:rsid w:val="00F634D2"/>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659EC"/>
  <w15:chartTrackingRefBased/>
  <w15:docId w15:val="{A64363AC-BEDB-44E3-9AA6-597F9A2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co\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34B2DF007D493A86A5534CADECB2B2"/>
        <w:category>
          <w:name w:val="General"/>
          <w:gallery w:val="placeholder"/>
        </w:category>
        <w:types>
          <w:type w:val="bbPlcHdr"/>
        </w:types>
        <w:behaviors>
          <w:behavior w:val="content"/>
        </w:behaviors>
        <w:guid w:val="{305AB3FE-D8E4-4CCE-8A81-4A8EF3DD5183}"/>
      </w:docPartPr>
      <w:docPartBody>
        <w:p w:rsidR="00FC3925" w:rsidRDefault="000A7FE5">
          <w:pPr>
            <w:pStyle w:val="1D34B2DF007D493A86A5534CADECB2B2"/>
          </w:pPr>
          <w:r w:rsidRPr="00333CD3">
            <w:t>YN</w:t>
          </w:r>
        </w:p>
      </w:docPartBody>
    </w:docPart>
    <w:docPart>
      <w:docPartPr>
        <w:name w:val="FAC77767B10744B2ABE5A250D0F8832A"/>
        <w:category>
          <w:name w:val="General"/>
          <w:gallery w:val="placeholder"/>
        </w:category>
        <w:types>
          <w:type w:val="bbPlcHdr"/>
        </w:types>
        <w:behaviors>
          <w:behavior w:val="content"/>
        </w:behaviors>
        <w:guid w:val="{E8BA26AA-9665-4D33-8318-558D7903FB9C}"/>
      </w:docPartPr>
      <w:docPartBody>
        <w:p w:rsidR="00FC3925" w:rsidRDefault="000A7FE5">
          <w:pPr>
            <w:pStyle w:val="FAC77767B10744B2ABE5A250D0F8832A"/>
          </w:pPr>
          <w:r>
            <w:t>Objective</w:t>
          </w:r>
        </w:p>
      </w:docPartBody>
    </w:docPart>
    <w:docPart>
      <w:docPartPr>
        <w:name w:val="BB1F3560E1C24EB5B04AA4B0FED980A2"/>
        <w:category>
          <w:name w:val="General"/>
          <w:gallery w:val="placeholder"/>
        </w:category>
        <w:types>
          <w:type w:val="bbPlcHdr"/>
        </w:types>
        <w:behaviors>
          <w:behavior w:val="content"/>
        </w:behaviors>
        <w:guid w:val="{45E9CF94-1E95-42B0-B9CD-E7195ECE259B}"/>
      </w:docPartPr>
      <w:docPartBody>
        <w:p w:rsidR="00FC3925" w:rsidRDefault="000A7FE5">
          <w:pPr>
            <w:pStyle w:val="BB1F3560E1C24EB5B04AA4B0FED980A2"/>
          </w:pPr>
          <w:r w:rsidRPr="00333CD3">
            <w:t>Skills</w:t>
          </w:r>
        </w:p>
      </w:docPartBody>
    </w:docPart>
    <w:docPart>
      <w:docPartPr>
        <w:name w:val="72C8D3E7ED04419F93B436CCF52772FB"/>
        <w:category>
          <w:name w:val="General"/>
          <w:gallery w:val="placeholder"/>
        </w:category>
        <w:types>
          <w:type w:val="bbPlcHdr"/>
        </w:types>
        <w:behaviors>
          <w:behavior w:val="content"/>
        </w:behaviors>
        <w:guid w:val="{A859FF65-72F9-4E75-92AA-CE493F78C0AB}"/>
      </w:docPartPr>
      <w:docPartBody>
        <w:p w:rsidR="00FC3925" w:rsidRDefault="000A7FE5">
          <w:pPr>
            <w:pStyle w:val="72C8D3E7ED04419F93B436CCF52772FB"/>
          </w:pPr>
          <w:r>
            <w:t>Your Name</w:t>
          </w:r>
        </w:p>
      </w:docPartBody>
    </w:docPart>
    <w:docPart>
      <w:docPartPr>
        <w:name w:val="A8653D2038B34E8A982C11F5AFAFDA55"/>
        <w:category>
          <w:name w:val="General"/>
          <w:gallery w:val="placeholder"/>
        </w:category>
        <w:types>
          <w:type w:val="bbPlcHdr"/>
        </w:types>
        <w:behaviors>
          <w:behavior w:val="content"/>
        </w:behaviors>
        <w:guid w:val="{CC3461CB-0CFA-4811-9074-FC08E0E0ECF1}"/>
      </w:docPartPr>
      <w:docPartBody>
        <w:p w:rsidR="00FC3925" w:rsidRDefault="000A7FE5">
          <w:pPr>
            <w:pStyle w:val="A8653D2038B34E8A982C11F5AFAFDA55"/>
          </w:pPr>
          <w:r>
            <w:t>Profession or Industry</w:t>
          </w:r>
        </w:p>
      </w:docPartBody>
    </w:docPart>
    <w:docPart>
      <w:docPartPr>
        <w:name w:val="47572BDA09AC4048857FB53F3C5F4FBB"/>
        <w:category>
          <w:name w:val="General"/>
          <w:gallery w:val="placeholder"/>
        </w:category>
        <w:types>
          <w:type w:val="bbPlcHdr"/>
        </w:types>
        <w:behaviors>
          <w:behavior w:val="content"/>
        </w:behaviors>
        <w:guid w:val="{09959202-C228-41D3-891F-E1C0AE12F3B7}"/>
      </w:docPartPr>
      <w:docPartBody>
        <w:p w:rsidR="00FC3925" w:rsidRDefault="000A7FE5">
          <w:pPr>
            <w:pStyle w:val="47572BDA09AC4048857FB53F3C5F4FBB"/>
          </w:pPr>
          <w:r w:rsidRPr="00333CD3">
            <w:t>Link to other online properties: Portfolio/Website/Blog</w:t>
          </w:r>
        </w:p>
      </w:docPartBody>
    </w:docPart>
    <w:docPart>
      <w:docPartPr>
        <w:name w:val="726792983C6748E0AB1F2E7B9060659A"/>
        <w:category>
          <w:name w:val="General"/>
          <w:gallery w:val="placeholder"/>
        </w:category>
        <w:types>
          <w:type w:val="bbPlcHdr"/>
        </w:types>
        <w:behaviors>
          <w:behavior w:val="content"/>
        </w:behaviors>
        <w:guid w:val="{1C75D6AF-868C-4014-9D4F-79F356CCB878}"/>
      </w:docPartPr>
      <w:docPartBody>
        <w:p w:rsidR="00FC3925" w:rsidRDefault="000A7FE5">
          <w:pPr>
            <w:pStyle w:val="726792983C6748E0AB1F2E7B9060659A"/>
          </w:pPr>
          <w:r w:rsidRPr="00333CD3">
            <w:t>Experience</w:t>
          </w:r>
        </w:p>
      </w:docPartBody>
    </w:docPart>
    <w:docPart>
      <w:docPartPr>
        <w:name w:val="D9AE1EFBBEB24FDCAC25687193B5E291"/>
        <w:category>
          <w:name w:val="General"/>
          <w:gallery w:val="placeholder"/>
        </w:category>
        <w:types>
          <w:type w:val="bbPlcHdr"/>
        </w:types>
        <w:behaviors>
          <w:behavior w:val="content"/>
        </w:behaviors>
        <w:guid w:val="{F6280563-B1FF-4E46-A598-0C3CD1C9CE92}"/>
      </w:docPartPr>
      <w:docPartBody>
        <w:p w:rsidR="00FC3925" w:rsidRDefault="000A7FE5">
          <w:pPr>
            <w:pStyle w:val="D9AE1EFBBEB24FDCAC25687193B5E291"/>
          </w:pPr>
          <w:r w:rsidRPr="00333CD3">
            <w:t>Education</w:t>
          </w:r>
        </w:p>
      </w:docPartBody>
    </w:docPart>
    <w:docPart>
      <w:docPartPr>
        <w:name w:val="A3F0F571C27A4A6EA53CCE3C5EA621E7"/>
        <w:category>
          <w:name w:val="General"/>
          <w:gallery w:val="placeholder"/>
        </w:category>
        <w:types>
          <w:type w:val="bbPlcHdr"/>
        </w:types>
        <w:behaviors>
          <w:behavior w:val="content"/>
        </w:behaviors>
        <w:guid w:val="{03E24E34-4808-4121-9B28-E93E91EF752F}"/>
      </w:docPartPr>
      <w:docPartBody>
        <w:p w:rsidR="00FC3925" w:rsidRDefault="000A7FE5">
          <w:pPr>
            <w:pStyle w:val="A3F0F571C27A4A6EA53CCE3C5EA621E7"/>
          </w:pPr>
          <w:r w:rsidRPr="00333CD3">
            <w:t>Date Earned</w:t>
          </w:r>
        </w:p>
      </w:docPartBody>
    </w:docPart>
    <w:docPart>
      <w:docPartPr>
        <w:name w:val="4B6809C40F144A72ABF342D865309B65"/>
        <w:category>
          <w:name w:val="General"/>
          <w:gallery w:val="placeholder"/>
        </w:category>
        <w:types>
          <w:type w:val="bbPlcHdr"/>
        </w:types>
        <w:behaviors>
          <w:behavior w:val="content"/>
        </w:behaviors>
        <w:guid w:val="{C727F382-2492-4811-87B4-3D6946B6A37B}"/>
      </w:docPartPr>
      <w:docPartBody>
        <w:p w:rsidR="00FC3925" w:rsidRDefault="000A7FE5">
          <w:pPr>
            <w:pStyle w:val="4B6809C40F144A72ABF342D865309B65"/>
          </w:pPr>
          <w:r w:rsidRPr="00333CD3">
            <w:t>School</w:t>
          </w:r>
        </w:p>
      </w:docPartBody>
    </w:docPart>
    <w:docPart>
      <w:docPartPr>
        <w:name w:val="ED655C6A2E6A4E2DB3F3F64528C1F60D"/>
        <w:category>
          <w:name w:val="General"/>
          <w:gallery w:val="placeholder"/>
        </w:category>
        <w:types>
          <w:type w:val="bbPlcHdr"/>
        </w:types>
        <w:behaviors>
          <w:behavior w:val="content"/>
        </w:behaviors>
        <w:guid w:val="{F258A70F-A4A7-468D-B04E-2EEA97D3BFB1}"/>
      </w:docPartPr>
      <w:docPartBody>
        <w:p w:rsidR="00FC3925" w:rsidRDefault="000A7FE5">
          <w:pPr>
            <w:pStyle w:val="ED655C6A2E6A4E2DB3F3F64528C1F60D"/>
          </w:pPr>
          <w:r w:rsidRPr="00333CD3">
            <w:t>On the Home tab of the ribbon, check out Styles to apply the formatting you need with just a click.</w:t>
          </w:r>
        </w:p>
      </w:docPartBody>
    </w:docPart>
    <w:docPart>
      <w:docPartPr>
        <w:name w:val="38D74C3D3981431BA15C8AE3BDBDD79F"/>
        <w:category>
          <w:name w:val="General"/>
          <w:gallery w:val="placeholder"/>
        </w:category>
        <w:types>
          <w:type w:val="bbPlcHdr"/>
        </w:types>
        <w:behaviors>
          <w:behavior w:val="content"/>
        </w:behaviors>
        <w:guid w:val="{E0CAB839-728E-4696-9343-B60E80E70809}"/>
      </w:docPartPr>
      <w:docPartBody>
        <w:p w:rsidR="00FC3925" w:rsidRDefault="000A7FE5">
          <w:pPr>
            <w:pStyle w:val="38D74C3D3981431BA15C8AE3BDBDD79F"/>
          </w:pPr>
          <w:r w:rsidRPr="00333CD3">
            <w:t>Volunteer Experience or Leadership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5"/>
    <w:rsid w:val="000A7FE5"/>
    <w:rsid w:val="00651211"/>
    <w:rsid w:val="00FC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4B2DF007D493A86A5534CADECB2B2">
    <w:name w:val="1D34B2DF007D493A86A5534CADECB2B2"/>
  </w:style>
  <w:style w:type="paragraph" w:customStyle="1" w:styleId="FAC77767B10744B2ABE5A250D0F8832A">
    <w:name w:val="FAC77767B10744B2ABE5A250D0F8832A"/>
  </w:style>
  <w:style w:type="paragraph" w:customStyle="1" w:styleId="0C58424814244DF1AA1DD540B5E64F12">
    <w:name w:val="0C58424814244DF1AA1DD540B5E64F12"/>
  </w:style>
  <w:style w:type="paragraph" w:customStyle="1" w:styleId="BB1F3560E1C24EB5B04AA4B0FED980A2">
    <w:name w:val="BB1F3560E1C24EB5B04AA4B0FED980A2"/>
  </w:style>
  <w:style w:type="paragraph" w:customStyle="1" w:styleId="952DCA88A5FB4FD3A0E3B198B8AD0D9F">
    <w:name w:val="952DCA88A5FB4FD3A0E3B198B8AD0D9F"/>
  </w:style>
  <w:style w:type="paragraph" w:customStyle="1" w:styleId="72C8D3E7ED04419F93B436CCF52772FB">
    <w:name w:val="72C8D3E7ED04419F93B436CCF52772FB"/>
  </w:style>
  <w:style w:type="paragraph" w:customStyle="1" w:styleId="A8653D2038B34E8A982C11F5AFAFDA55">
    <w:name w:val="A8653D2038B34E8A982C11F5AFAFDA55"/>
  </w:style>
  <w:style w:type="paragraph" w:customStyle="1" w:styleId="47572BDA09AC4048857FB53F3C5F4FBB">
    <w:name w:val="47572BDA09AC4048857FB53F3C5F4FBB"/>
  </w:style>
  <w:style w:type="paragraph" w:customStyle="1" w:styleId="726792983C6748E0AB1F2E7B9060659A">
    <w:name w:val="726792983C6748E0AB1F2E7B9060659A"/>
  </w:style>
  <w:style w:type="paragraph" w:customStyle="1" w:styleId="92F0A6616FAB48998C44E7E61F08970A">
    <w:name w:val="92F0A6616FAB48998C44E7E61F08970A"/>
  </w:style>
  <w:style w:type="paragraph" w:customStyle="1" w:styleId="9D762017C75C48BC9E72B2AD8A1F7B75">
    <w:name w:val="9D762017C75C48BC9E72B2AD8A1F7B75"/>
  </w:style>
  <w:style w:type="paragraph" w:customStyle="1" w:styleId="9DDA1F9DE56C4F678B751DBB22026FA0">
    <w:name w:val="9DDA1F9DE56C4F678B751DBB22026FA0"/>
  </w:style>
  <w:style w:type="paragraph" w:customStyle="1" w:styleId="342FEE3C136144B597808DD47BCB8B53">
    <w:name w:val="342FEE3C136144B597808DD47BCB8B53"/>
  </w:style>
  <w:style w:type="paragraph" w:customStyle="1" w:styleId="5728F850DC6F42F6A170B963BBDDFD9A">
    <w:name w:val="5728F850DC6F42F6A170B963BBDDFD9A"/>
  </w:style>
  <w:style w:type="paragraph" w:customStyle="1" w:styleId="7618CBDA3FB241C0A0F7A18E3EE20879">
    <w:name w:val="7618CBDA3FB241C0A0F7A18E3EE20879"/>
  </w:style>
  <w:style w:type="paragraph" w:customStyle="1" w:styleId="E4FD533120E64772B79B4B269334C8BC">
    <w:name w:val="E4FD533120E64772B79B4B269334C8BC"/>
  </w:style>
  <w:style w:type="paragraph" w:customStyle="1" w:styleId="360C5CBD55CB437D90E35A2B19CD242F">
    <w:name w:val="360C5CBD55CB437D90E35A2B19CD242F"/>
  </w:style>
  <w:style w:type="paragraph" w:customStyle="1" w:styleId="D9AE1EFBBEB24FDCAC25687193B5E291">
    <w:name w:val="D9AE1EFBBEB24FDCAC25687193B5E291"/>
  </w:style>
  <w:style w:type="paragraph" w:customStyle="1" w:styleId="08B9F41F440141C587C87E49D74D31B4">
    <w:name w:val="08B9F41F440141C587C87E49D74D31B4"/>
  </w:style>
  <w:style w:type="paragraph" w:customStyle="1" w:styleId="5384BF5740494AA381422F34406D2159">
    <w:name w:val="5384BF5740494AA381422F34406D2159"/>
  </w:style>
  <w:style w:type="paragraph" w:customStyle="1" w:styleId="2901629700C94701BDD4AE2F204CCAA5">
    <w:name w:val="2901629700C94701BDD4AE2F204CCAA5"/>
  </w:style>
  <w:style w:type="paragraph" w:customStyle="1" w:styleId="0875A873A0BB4C568BA7BD83195455A3">
    <w:name w:val="0875A873A0BB4C568BA7BD83195455A3"/>
  </w:style>
  <w:style w:type="paragraph" w:customStyle="1" w:styleId="FC0B23E7150745DF9591843347E0D1EB">
    <w:name w:val="FC0B23E7150745DF9591843347E0D1EB"/>
  </w:style>
  <w:style w:type="paragraph" w:customStyle="1" w:styleId="A3F0F571C27A4A6EA53CCE3C5EA621E7">
    <w:name w:val="A3F0F571C27A4A6EA53CCE3C5EA621E7"/>
  </w:style>
  <w:style w:type="paragraph" w:customStyle="1" w:styleId="4B6809C40F144A72ABF342D865309B65">
    <w:name w:val="4B6809C40F144A72ABF342D865309B65"/>
  </w:style>
  <w:style w:type="paragraph" w:customStyle="1" w:styleId="ED655C6A2E6A4E2DB3F3F64528C1F60D">
    <w:name w:val="ED655C6A2E6A4E2DB3F3F64528C1F60D"/>
  </w:style>
  <w:style w:type="paragraph" w:customStyle="1" w:styleId="38D74C3D3981431BA15C8AE3BDBDD79F">
    <w:name w:val="38D74C3D3981431BA15C8AE3BDBDD79F"/>
  </w:style>
  <w:style w:type="paragraph" w:customStyle="1" w:styleId="F142425005044FC39D547BC20A5A904E">
    <w:name w:val="F142425005044FC39D547BC20A5A9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(928) 245-7879</CompanyFax>
  <CompanyEmail>joy.coleman286@gmail.com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28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Graphic Design</dc:subject>
  <dc:creator>Joy Coleman</dc:creator>
  <cp:keywords/>
  <dc:description>www.linkedin.com/in/joycoleman286</dc:description>
  <cp:lastModifiedBy>Joy Coleman</cp:lastModifiedBy>
  <cp:revision>2</cp:revision>
  <dcterms:created xsi:type="dcterms:W3CDTF">2016-12-21T03:27:00Z</dcterms:created>
  <dcterms:modified xsi:type="dcterms:W3CDTF">2017-03-23T21:24:00Z</dcterms:modified>
</cp:coreProperties>
</file>