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2FC029CC" w14:textId="77777777" w:rsidTr="00E941EF">
        <w:tc>
          <w:tcPr>
            <w:tcW w:w="3023" w:type="dxa"/>
          </w:tcPr>
          <w:sdt>
            <w:sdtPr>
              <w:rPr>
                <w:sz w:val="36"/>
                <w:szCs w:val="36"/>
              </w:rPr>
              <w:alias w:val="Your Name:"/>
              <w:tag w:val="Your Name:"/>
              <w:id w:val="-1220516334"/>
              <w:placeholder>
                <w:docPart w:val="165FDAA86A324573ADB63ADD86215F8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77081268" w14:textId="77777777" w:rsidR="00B93310" w:rsidRPr="005152F2" w:rsidRDefault="00AC7405" w:rsidP="003856C9">
                <w:pPr>
                  <w:pStyle w:val="Heading1"/>
                </w:pPr>
                <w:r w:rsidRPr="00AC7405">
                  <w:rPr>
                    <w:sz w:val="36"/>
                    <w:szCs w:val="36"/>
                  </w:rPr>
                  <w:t>Kayla Higgenbottom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0833BC40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BB70B28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C076E17" wp14:editId="24174FAF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5C3B1A7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IR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iUA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P3Y&#10;PH4hFAAAQ3IAAA4AAAAAAAAAAAAAAAAALgIAAGRycy9lMm9Eb2MueG1sUEsBAi0AFAAGAAgAAAAh&#10;AGhHG9DYAAAAAwEAAA8AAAAAAAAAAAAAAAAAexYAAGRycy9kb3ducmV2LnhtbFBLBQYAAAAABAAE&#10;APMAAACAFwAAAAA=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7D90D0C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3C99800" w14:textId="77777777" w:rsidR="00441EB9" w:rsidRDefault="00AC7405" w:rsidP="00441EB9">
                  <w:pPr>
                    <w:pStyle w:val="Heading3"/>
                  </w:pPr>
                  <w:r>
                    <w:t>khigg6@gmail.com</w:t>
                  </w:r>
                </w:p>
              </w:tc>
            </w:tr>
            <w:tr w:rsidR="00441EB9" w:rsidRPr="005152F2" w14:paraId="523DD0AE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CD63F0E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D58B28F" wp14:editId="3EC6E474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FE0C96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i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E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k0BJiUIl&#10;AADT3gAADgAAAAAAAAAAAAAAAAAuAgAAZHJzL2Uyb0RvYy54bWxQSwECLQAUAAYACAAAACEAaEcb&#10;0NgAAAADAQAADwAAAAAAAAAAAAAAAACcJwAAZHJzL2Rvd25yZXYueG1sUEsFBgAAAAAEAAQA8wAA&#10;AKEoAAAAAA==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4E3889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87B7FD3" w14:textId="77777777" w:rsidR="00441EB9" w:rsidRDefault="00AC7405" w:rsidP="00441EB9">
                  <w:pPr>
                    <w:pStyle w:val="Heading3"/>
                  </w:pPr>
                  <w:r>
                    <w:t>901-361-1426</w:t>
                  </w:r>
                </w:p>
              </w:tc>
            </w:tr>
            <w:tr w:rsidR="00441EB9" w:rsidRPr="005152F2" w14:paraId="42076C5B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7FCA309" w14:textId="77777777" w:rsidR="00441EB9" w:rsidRDefault="00441EB9" w:rsidP="00AC7405">
                  <w:pPr>
                    <w:pStyle w:val="Heading3"/>
                    <w:jc w:val="both"/>
                  </w:pPr>
                </w:p>
              </w:tc>
            </w:tr>
            <w:tr w:rsidR="005A7E57" w:rsidRPr="005152F2" w14:paraId="3C6C70A1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31D4C1F7" w14:textId="77777777" w:rsidR="002C77B9" w:rsidRDefault="004D7412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6CA0477F995A47B486E58872596A5C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14:paraId="4A21F194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6F36FB12" wp14:editId="2B4AE5F0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1E0EC00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33D943C" w14:textId="72F2048E" w:rsidR="005A7E57" w:rsidRDefault="004D7412" w:rsidP="00D11C4D">
                  <w:sdt>
                    <w:sdtPr>
                      <w:rPr>
                        <w:rStyle w:val="ContentBodyChar"/>
                      </w:rPr>
                      <w:id w:val="5444185"/>
                      <w:placeholder>
                        <w:docPart w:val="7521BA86CB9640DFB71534123C2E78E7"/>
                      </w:placeholder>
                    </w:sdtPr>
                    <w:sdtEndPr>
                      <w:rPr>
                        <w:rStyle w:val="ContentBodyChar"/>
                      </w:rPr>
                    </w:sdtEndPr>
                    <w:sdtContent>
                      <w:r w:rsidR="00622CF7">
                        <w:rPr>
                          <w:rStyle w:val="ContentBodyChar"/>
                        </w:rPr>
                        <w:t xml:space="preserve">A highly motivated </w:t>
                      </w:r>
                      <w:r w:rsidR="006C4DB6">
                        <w:rPr>
                          <w:rStyle w:val="ContentBodyChar"/>
                        </w:rPr>
                        <w:t>individual w</w:t>
                      </w:r>
                      <w:r w:rsidR="00622CF7">
                        <w:rPr>
                          <w:rStyle w:val="ContentBodyChar"/>
                        </w:rPr>
                        <w:t>ith strong communication and organiza</w:t>
                      </w:r>
                      <w:r w:rsidR="007340FE">
                        <w:rPr>
                          <w:rStyle w:val="ContentBodyChar"/>
                        </w:rPr>
                        <w:t>tional skills. Looking to use my</w:t>
                      </w:r>
                      <w:r w:rsidR="00622CF7">
                        <w:rPr>
                          <w:rStyle w:val="ContentBodyChar"/>
                        </w:rPr>
                        <w:t xml:space="preserve"> degree in</w:t>
                      </w:r>
                      <w:r w:rsidR="007340FE">
                        <w:rPr>
                          <w:rStyle w:val="ContentBodyChar"/>
                        </w:rPr>
                        <w:t xml:space="preserve"> media</w:t>
                      </w:r>
                      <w:r w:rsidR="00622CF7">
                        <w:rPr>
                          <w:rStyle w:val="ContentBodyChar"/>
                        </w:rPr>
                        <w:t xml:space="preserve"> for the benefit to land a position as a production assistant.</w:t>
                      </w:r>
                      <w:r w:rsidR="006C4DB6">
                        <w:rPr>
                          <w:rStyle w:val="ContentBodyChar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463463" w:rsidRPr="005152F2" w14:paraId="7EFD71B4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2729981F" w14:textId="77777777" w:rsidR="005A7E57" w:rsidRDefault="004D7412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250A18D1B16F4E548DD5420A0576BE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B2F5C">
                        <w:t>Skills</w:t>
                      </w:r>
                    </w:sdtContent>
                  </w:sdt>
                </w:p>
                <w:p w14:paraId="01BDA99E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1EE0F83" wp14:editId="24D5B975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9C78FD7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420C965" w14:textId="2EB74B81" w:rsidR="00AC7405" w:rsidRDefault="00AC7405" w:rsidP="00BF7A72">
                  <w:pPr>
                    <w:jc w:val="both"/>
                    <w:rPr>
                      <w:color w:val="404040" w:themeColor="text1" w:themeTint="BF"/>
                    </w:rPr>
                  </w:pPr>
                </w:p>
                <w:p w14:paraId="58DB0DF8" w14:textId="05B1591E" w:rsidR="00AC7405" w:rsidRPr="001E5C69" w:rsidRDefault="004D7412" w:rsidP="00AC7405">
                  <w:pPr>
                    <w:pStyle w:val="BulletedList"/>
                  </w:pPr>
                  <w:sdt>
                    <w:sdtPr>
                      <w:id w:val="5444204"/>
                      <w:placeholder>
                        <w:docPart w:val="DF81F564A8244EBABFB20AFF21BF43DE"/>
                      </w:placeholder>
                    </w:sdtPr>
                    <w:sdtEndPr/>
                    <w:sdtContent>
                      <w:r w:rsidR="00BF7A72">
                        <w:t xml:space="preserve">Punctual, sincere, and enthusiastic </w:t>
                      </w:r>
                    </w:sdtContent>
                  </w:sdt>
                </w:p>
                <w:p w14:paraId="66B3D19C" w14:textId="77777777" w:rsidR="00AC7405" w:rsidRPr="001E5C69" w:rsidRDefault="004D7412" w:rsidP="00AC7405">
                  <w:pPr>
                    <w:pStyle w:val="BulletedList"/>
                  </w:pPr>
                  <w:sdt>
                    <w:sdtPr>
                      <w:id w:val="5444207"/>
                      <w:placeholder>
                        <w:docPart w:val="71DB549F7551424DADB528FC9CF210D3"/>
                      </w:placeholder>
                    </w:sdtPr>
                    <w:sdtEndPr/>
                    <w:sdtContent>
                      <w:r w:rsidR="00AC7405">
                        <w:t>Relationship building</w:t>
                      </w:r>
                    </w:sdtContent>
                  </w:sdt>
                </w:p>
                <w:p w14:paraId="1B7D4ACE" w14:textId="36057B8F" w:rsidR="00AC7405" w:rsidRPr="001E5C69" w:rsidRDefault="004D7412" w:rsidP="00AC7405">
                  <w:pPr>
                    <w:pStyle w:val="BulletedList"/>
                  </w:pPr>
                  <w:sdt>
                    <w:sdtPr>
                      <w:id w:val="5444208"/>
                      <w:placeholder>
                        <w:docPart w:val="A61513F51109417BBAE2B38B49C032E7"/>
                      </w:placeholder>
                    </w:sdtPr>
                    <w:sdtEndPr/>
                    <w:sdtContent>
                      <w:r w:rsidR="00BF7A72">
                        <w:t>Knowledge of film production</w:t>
                      </w:r>
                    </w:sdtContent>
                  </w:sdt>
                </w:p>
                <w:sdt>
                  <w:sdtPr>
                    <w:id w:val="5444209"/>
                    <w:placeholder>
                      <w:docPart w:val="70C12D8000E847528989AD054B8BE4FA"/>
                    </w:placeholder>
                  </w:sdtPr>
                  <w:sdtEndPr>
                    <w:rPr>
                      <w:rStyle w:val="ContentBodyChar"/>
                      <w:color w:val="000000" w:themeColor="text1"/>
                    </w:rPr>
                  </w:sdtEndPr>
                  <w:sdtContent>
                    <w:p w14:paraId="30AB815A" w14:textId="6C9DF44D" w:rsidR="00AC7405" w:rsidRDefault="00BF7A72" w:rsidP="00AC7405">
                      <w:pPr>
                        <w:pStyle w:val="BulletedList"/>
                      </w:pPr>
                      <w:r>
                        <w:t>Yearning to learn new techniques involved in film production</w:t>
                      </w:r>
                    </w:p>
                  </w:sdtContent>
                </w:sdt>
                <w:p w14:paraId="3E8E1C3B" w14:textId="77777777" w:rsidR="00AC7405" w:rsidRDefault="004D7412" w:rsidP="00AC7405">
                  <w:pPr>
                    <w:rPr>
                      <w:color w:val="404040" w:themeColor="text1" w:themeTint="BF"/>
                    </w:rPr>
                  </w:pPr>
                  <w:sdt>
                    <w:sdtPr>
                      <w:rPr>
                        <w:rStyle w:val="ContentBodyChar"/>
                      </w:rPr>
                      <w:id w:val="5444210"/>
                      <w:placeholder>
                        <w:docPart w:val="0C2D3121963A438B994B711DF29310FD"/>
                      </w:placeholder>
                    </w:sdtPr>
                    <w:sdtEndPr>
                      <w:rPr>
                        <w:rStyle w:val="ContentBodyChar"/>
                      </w:rPr>
                    </w:sdtEndPr>
                    <w:sdtContent>
                      <w:r w:rsidR="00AC7405" w:rsidRPr="00AD5FEF">
                        <w:rPr>
                          <w:rStyle w:val="ContentBodyChar"/>
                          <w:b/>
                        </w:rPr>
                        <w:t>Professional</w:t>
                      </w:r>
                    </w:sdtContent>
                  </w:sdt>
                </w:p>
                <w:p w14:paraId="6CDDE8A9" w14:textId="69015163" w:rsidR="00AC7405" w:rsidRDefault="004D7412" w:rsidP="00AC7405">
                  <w:pPr>
                    <w:pStyle w:val="BulletedList"/>
                  </w:pPr>
                  <w:sdt>
                    <w:sdtPr>
                      <w:id w:val="5444211"/>
                      <w:placeholder>
                        <w:docPart w:val="6A660510E0FF4F0C98A5F9BC5792F47F"/>
                      </w:placeholder>
                    </w:sdtPr>
                    <w:sdtEndPr/>
                    <w:sdtContent>
                      <w:r w:rsidR="00622CF7">
                        <w:t>Experienced passing on information on set without causing an disturbance</w:t>
                      </w:r>
                    </w:sdtContent>
                  </w:sdt>
                </w:p>
                <w:p w14:paraId="729C3454" w14:textId="3024D157" w:rsidR="00622CF7" w:rsidRPr="001E5C69" w:rsidRDefault="00622CF7" w:rsidP="00AC7405">
                  <w:pPr>
                    <w:pStyle w:val="BulletedList"/>
                  </w:pPr>
                  <w:r>
                    <w:t>Abilities to take and execute order</w:t>
                  </w:r>
                  <w:r w:rsidR="00BF7A72">
                    <w:t>s</w:t>
                  </w:r>
                  <w:r>
                    <w:t xml:space="preserve"> from authorities</w:t>
                  </w:r>
                </w:p>
                <w:p w14:paraId="18338472" w14:textId="7A7472D1" w:rsidR="00AC7405" w:rsidRPr="001E5C69" w:rsidRDefault="004D7412" w:rsidP="00AC7405">
                  <w:pPr>
                    <w:pStyle w:val="BulletedList"/>
                  </w:pPr>
                  <w:sdt>
                    <w:sdtPr>
                      <w:id w:val="5444212"/>
                      <w:placeholder>
                        <w:docPart w:val="953C1C7494724708AF7F4567047B9ACC"/>
                      </w:placeholder>
                    </w:sdtPr>
                    <w:sdtEndPr/>
                    <w:sdtContent>
                      <w:r w:rsidR="00BF7A72">
                        <w:t>Strong interpersonal and administrative skills</w:t>
                      </w:r>
                    </w:sdtContent>
                  </w:sdt>
                </w:p>
                <w:p w14:paraId="0B6CD65E" w14:textId="77777777" w:rsidR="00AC7405" w:rsidRPr="001E5C69" w:rsidRDefault="004D7412" w:rsidP="00AC7405">
                  <w:pPr>
                    <w:pStyle w:val="BulletedList"/>
                  </w:pPr>
                  <w:sdt>
                    <w:sdtPr>
                      <w:id w:val="5444213"/>
                      <w:placeholder>
                        <w:docPart w:val="C7087095D2B644AA8CB57F200BC12AA7"/>
                      </w:placeholder>
                    </w:sdtPr>
                    <w:sdtEndPr/>
                    <w:sdtContent>
                      <w:r w:rsidR="00AC7405">
                        <w:t>Multi-tasking</w:t>
                      </w:r>
                    </w:sdtContent>
                  </w:sdt>
                </w:p>
                <w:p w14:paraId="69689C87" w14:textId="77777777" w:rsidR="00AC7405" w:rsidRDefault="004D7412" w:rsidP="00AC7405">
                  <w:pPr>
                    <w:rPr>
                      <w:color w:val="404040" w:themeColor="text1" w:themeTint="BF"/>
                    </w:rPr>
                  </w:pPr>
                  <w:sdt>
                    <w:sdtPr>
                      <w:rPr>
                        <w:rStyle w:val="ContentBodyChar"/>
                      </w:rPr>
                      <w:id w:val="5444215"/>
                      <w:placeholder>
                        <w:docPart w:val="FF04A5BF44174BA68251493BBDD9F173"/>
                      </w:placeholder>
                    </w:sdtPr>
                    <w:sdtEndPr>
                      <w:rPr>
                        <w:rStyle w:val="ContentBodyChar"/>
                      </w:rPr>
                    </w:sdtEndPr>
                    <w:sdtContent>
                      <w:r w:rsidR="00AC7405" w:rsidRPr="00AD5FEF">
                        <w:rPr>
                          <w:rStyle w:val="ContentBodyChar"/>
                          <w:b/>
                        </w:rPr>
                        <w:t>Personal</w:t>
                      </w:r>
                    </w:sdtContent>
                  </w:sdt>
                </w:p>
                <w:p w14:paraId="6D49D2B6" w14:textId="77777777" w:rsidR="00AC7405" w:rsidRPr="001E5C69" w:rsidRDefault="004D7412" w:rsidP="00AC7405">
                  <w:pPr>
                    <w:pStyle w:val="BulletedList"/>
                  </w:pPr>
                  <w:sdt>
                    <w:sdtPr>
                      <w:id w:val="5444216"/>
                      <w:placeholder>
                        <w:docPart w:val="FFE4439CAA6149A596222CDA69097E6E"/>
                      </w:placeholder>
                    </w:sdtPr>
                    <w:sdtEndPr/>
                    <w:sdtContent>
                      <w:r w:rsidR="00AC7405">
                        <w:t>Listening Skills</w:t>
                      </w:r>
                    </w:sdtContent>
                  </w:sdt>
                </w:p>
                <w:p w14:paraId="442590FE" w14:textId="77777777" w:rsidR="00AC7405" w:rsidRPr="001E5C69" w:rsidRDefault="004D7412" w:rsidP="00AC7405">
                  <w:pPr>
                    <w:pStyle w:val="BulletedList"/>
                  </w:pPr>
                  <w:sdt>
                    <w:sdtPr>
                      <w:id w:val="5444217"/>
                      <w:placeholder>
                        <w:docPart w:val="4243E346E2114C49870558F07F775DAE"/>
                      </w:placeholder>
                    </w:sdtPr>
                    <w:sdtEndPr/>
                    <w:sdtContent>
                      <w:r w:rsidR="00AC7405">
                        <w:t>Self-Disciplined</w:t>
                      </w:r>
                    </w:sdtContent>
                  </w:sdt>
                </w:p>
                <w:sdt>
                  <w:sdtPr>
                    <w:id w:val="5444219"/>
                    <w:placeholder>
                      <w:docPart w:val="25C8990F8D414F35A3A5C9CB0152FEB9"/>
                    </w:placeholder>
                  </w:sdtPr>
                  <w:sdtEndPr/>
                  <w:sdtContent>
                    <w:p w14:paraId="70384A4B" w14:textId="77777777" w:rsidR="00AC7405" w:rsidRDefault="00AC7405" w:rsidP="00AC7405">
                      <w:pPr>
                        <w:pStyle w:val="BulletedList"/>
                      </w:pPr>
                      <w:r>
                        <w:t>Pro-active</w:t>
                      </w:r>
                    </w:p>
                    <w:p w14:paraId="3A872046" w14:textId="77777777" w:rsidR="00AC7405" w:rsidRDefault="00AC7405" w:rsidP="00AC7405">
                      <w:pPr>
                        <w:pStyle w:val="BulletedList"/>
                      </w:pPr>
                      <w:r>
                        <w:t>Articulate</w:t>
                      </w:r>
                    </w:p>
                  </w:sdtContent>
                </w:sdt>
                <w:p w14:paraId="6CEDEF2D" w14:textId="77777777" w:rsidR="00463463" w:rsidRPr="005152F2" w:rsidRDefault="00463463" w:rsidP="00463463"/>
              </w:tc>
            </w:tr>
            <w:tr w:rsidR="00AC7405" w:rsidRPr="005152F2" w14:paraId="05B3E1DF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5BFFF702" w14:textId="77777777" w:rsidR="00AC7405" w:rsidRDefault="00AC7405" w:rsidP="00AC7405">
                  <w:pPr>
                    <w:pStyle w:val="Heading3"/>
                    <w:jc w:val="both"/>
                  </w:pPr>
                </w:p>
              </w:tc>
            </w:tr>
          </w:tbl>
          <w:p w14:paraId="60ECC8D4" w14:textId="77777777" w:rsidR="00B93310" w:rsidRPr="005152F2" w:rsidRDefault="00B93310" w:rsidP="003856C9"/>
        </w:tc>
        <w:tc>
          <w:tcPr>
            <w:tcW w:w="723" w:type="dxa"/>
          </w:tcPr>
          <w:p w14:paraId="76E15C48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14:paraId="55151C8B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E9E2C3E" w14:textId="77777777" w:rsidR="008F6337" w:rsidRPr="005152F2" w:rsidRDefault="004D7412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8EEAB8BCBFF0472C85260EFE110CA3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55142A8D" w14:textId="636F84B7" w:rsidR="008F6337" w:rsidRPr="0043426C" w:rsidRDefault="00BB344F" w:rsidP="002B3890">
                  <w:pPr>
                    <w:pStyle w:val="Heading4"/>
                  </w:pPr>
                  <w:r>
                    <w:t>Production Assistant/Mcnulty Casting</w:t>
                  </w:r>
                </w:p>
                <w:p w14:paraId="01B14FDF" w14:textId="293BECFB" w:rsidR="008F6337" w:rsidRPr="005152F2" w:rsidRDefault="00BB344F" w:rsidP="008F6337">
                  <w:pPr>
                    <w:pStyle w:val="Heading5"/>
                  </w:pPr>
                  <w:r>
                    <w:t>October 2016</w:t>
                  </w:r>
                </w:p>
                <w:p w14:paraId="0A51E007" w14:textId="21A3A5FD" w:rsidR="008F6337" w:rsidRDefault="00BB344F" w:rsidP="00BB344F">
                  <w:pPr>
                    <w:pStyle w:val="BulletedList"/>
                  </w:pPr>
                  <w:r>
                    <w:t>Assisting the Casting Team with auditions</w:t>
                  </w:r>
                </w:p>
                <w:p w14:paraId="1E23AC0F" w14:textId="1578F780" w:rsidR="00BB344F" w:rsidRDefault="00BB344F" w:rsidP="00BB344F">
                  <w:pPr>
                    <w:pStyle w:val="BulletedList"/>
                  </w:pPr>
                  <w:r>
                    <w:t xml:space="preserve">Escorting contestants from check-in to holding </w:t>
                  </w:r>
                </w:p>
                <w:p w14:paraId="5CBBABA9" w14:textId="3CAD2997" w:rsidR="00BB344F" w:rsidRDefault="00BB344F" w:rsidP="00BB344F">
                  <w:pPr>
                    <w:pStyle w:val="BulletedList"/>
                  </w:pPr>
                  <w:r>
                    <w:t>Lead contestants from the holding room to the audition room and from there to interview sight</w:t>
                  </w:r>
                </w:p>
                <w:p w14:paraId="6966C44D" w14:textId="12C9C018" w:rsidR="00BB344F" w:rsidRDefault="00BB344F" w:rsidP="00BB344F">
                  <w:pPr>
                    <w:pStyle w:val="BulletedList"/>
                  </w:pPr>
                  <w:r>
                    <w:t>Supporting the rest of the crew</w:t>
                  </w:r>
                </w:p>
                <w:p w14:paraId="60DB170F" w14:textId="544E3E22" w:rsidR="00BB344F" w:rsidRDefault="00BB344F" w:rsidP="00BB344F">
                  <w:pPr>
                    <w:pStyle w:val="BulletedList"/>
                  </w:pPr>
                  <w:r>
                    <w:t>Create folders with specific contestants to insure proper flow</w:t>
                  </w:r>
                </w:p>
                <w:p w14:paraId="020C2100" w14:textId="0C47EF5D" w:rsidR="007B2F5C" w:rsidRPr="0043426C" w:rsidRDefault="002C1900" w:rsidP="0043426C">
                  <w:pPr>
                    <w:pStyle w:val="Heading4"/>
                  </w:pPr>
                  <w:r>
                    <w:t>brand ambassador/ urban enterprises</w:t>
                  </w:r>
                </w:p>
                <w:p w14:paraId="265AA6CD" w14:textId="0C534ECC" w:rsidR="007B2F5C" w:rsidRPr="005152F2" w:rsidRDefault="002C1900" w:rsidP="007B2F5C">
                  <w:pPr>
                    <w:pStyle w:val="Heading5"/>
                  </w:pPr>
                  <w:r>
                    <w:t>July 2015- October 2016</w:t>
                  </w:r>
                </w:p>
                <w:p w14:paraId="750EAC6F" w14:textId="77777777" w:rsidR="008F6337" w:rsidRDefault="002C0CB1" w:rsidP="002C0CB1">
                  <w:pPr>
                    <w:pStyle w:val="BulletedList"/>
                  </w:pPr>
                  <w:r>
                    <w:t>Possess excellent oral and communication skills</w:t>
                  </w:r>
                </w:p>
                <w:p w14:paraId="516EDEDA" w14:textId="77777777" w:rsidR="002C0CB1" w:rsidRDefault="002C0CB1" w:rsidP="002C0CB1">
                  <w:pPr>
                    <w:pStyle w:val="BulletedList"/>
                  </w:pPr>
                  <w:r>
                    <w:t>Appealing personality and physical appearance</w:t>
                  </w:r>
                </w:p>
                <w:p w14:paraId="486A0A66" w14:textId="77777777" w:rsidR="002C0CB1" w:rsidRDefault="002C0CB1" w:rsidP="002C0CB1">
                  <w:pPr>
                    <w:pStyle w:val="BulletedList"/>
                  </w:pPr>
                  <w:r>
                    <w:t>Promoting different promos for companies</w:t>
                  </w:r>
                </w:p>
                <w:p w14:paraId="414A9874" w14:textId="77777777" w:rsidR="002C0CB1" w:rsidRDefault="002C0CB1" w:rsidP="002C0CB1">
                  <w:pPr>
                    <w:pStyle w:val="BulletedList"/>
                  </w:pPr>
                  <w:r>
                    <w:t>Taking surveys from large amounts of consumers</w:t>
                  </w:r>
                </w:p>
                <w:p w14:paraId="092B998C" w14:textId="4A3826E6" w:rsidR="002C0CB1" w:rsidRDefault="002C0CB1" w:rsidP="002C0CB1">
                  <w:pPr>
                    <w:pStyle w:val="BulletedList"/>
                  </w:pPr>
                  <w:r>
                    <w:t xml:space="preserve">Willingness </w:t>
                  </w:r>
                  <w:r w:rsidR="006A6282">
                    <w:t>to relocate</w:t>
                  </w:r>
                  <w:r>
                    <w:t xml:space="preserve"> to remote places</w:t>
                  </w:r>
                </w:p>
                <w:p w14:paraId="7EFDF74D" w14:textId="77777777" w:rsidR="002C0CB1" w:rsidRDefault="002C0CB1" w:rsidP="002C0CB1">
                  <w:pPr>
                    <w:pStyle w:val="BulletedList"/>
                  </w:pPr>
                  <w:r>
                    <w:t>Strong professional relationships with consumers</w:t>
                  </w:r>
                </w:p>
                <w:p w14:paraId="57892CDD" w14:textId="62B492E8" w:rsidR="002C0CB1" w:rsidRPr="0043426C" w:rsidRDefault="002C0CB1" w:rsidP="002C0CB1">
                  <w:pPr>
                    <w:pStyle w:val="Heading4"/>
                  </w:pPr>
                  <w:r>
                    <w:t>Server/ Another Broken egg</w:t>
                  </w:r>
                </w:p>
                <w:p w14:paraId="448AF16D" w14:textId="7747C8A2" w:rsidR="002C0CB1" w:rsidRPr="005152F2" w:rsidRDefault="002C0CB1" w:rsidP="002C0CB1">
                  <w:pPr>
                    <w:pStyle w:val="Heading5"/>
                  </w:pPr>
                  <w:r>
                    <w:t>April 2014 – September 2016</w:t>
                  </w:r>
                </w:p>
                <w:p w14:paraId="3CA60E13" w14:textId="34A014E8" w:rsidR="002C0CB1" w:rsidRDefault="002C0CB1" w:rsidP="002C0CB1">
                  <w:pPr>
                    <w:pStyle w:val="BulletedList"/>
                  </w:pPr>
                  <w:r>
                    <w:t>Attend to customers upon entrance</w:t>
                  </w:r>
                </w:p>
                <w:p w14:paraId="7C4EDCB9" w14:textId="598D8117" w:rsidR="002C0CB1" w:rsidRDefault="002C0CB1" w:rsidP="002C0CB1">
                  <w:pPr>
                    <w:pStyle w:val="BulletedList"/>
                  </w:pPr>
                  <w:r>
                    <w:t>Take/ serve orders and answer questions or make recommendations for other products</w:t>
                  </w:r>
                </w:p>
                <w:p w14:paraId="249E2F44" w14:textId="46899B45" w:rsidR="002C0CB1" w:rsidRDefault="002C0CB1" w:rsidP="002C0CB1">
                  <w:pPr>
                    <w:pStyle w:val="BulletedList"/>
                  </w:pPr>
                  <w:r>
                    <w:t>Deal with complaints or problems with a positive attitude</w:t>
                  </w:r>
                </w:p>
                <w:p w14:paraId="281685D4" w14:textId="1247D101" w:rsidR="002C0CB1" w:rsidRDefault="002C0CB1" w:rsidP="002C0CB1">
                  <w:pPr>
                    <w:pStyle w:val="BulletedList"/>
                  </w:pPr>
                  <w:r>
                    <w:t>Issue bills and accept payments</w:t>
                  </w:r>
                </w:p>
                <w:p w14:paraId="6BDC37C8" w14:textId="62CD714F" w:rsidR="002C0CB1" w:rsidRDefault="002C0CB1" w:rsidP="005D342E">
                  <w:pPr>
                    <w:pStyle w:val="BulletedList"/>
                  </w:pPr>
                  <w:r>
                    <w:t>Multi phone line experience</w:t>
                  </w:r>
                </w:p>
                <w:p w14:paraId="7EBDDEB1" w14:textId="2D13D608" w:rsidR="002C0CB1" w:rsidRPr="000B1F9B" w:rsidRDefault="005D342E" w:rsidP="00BD411E">
                  <w:pPr>
                    <w:pStyle w:val="BulletedList"/>
                  </w:pPr>
                  <w:r>
                    <w:t xml:space="preserve">Work at a fast pace for a long </w:t>
                  </w:r>
                  <w:r w:rsidR="006A6282">
                    <w:t>period</w:t>
                  </w:r>
                </w:p>
              </w:tc>
            </w:tr>
            <w:tr w:rsidR="008F6337" w14:paraId="7F7EE818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5F4DE3C" w14:textId="77777777" w:rsidR="008F6337" w:rsidRPr="005152F2" w:rsidRDefault="004D7412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2F0329763AE2432CA35220A6CB6F7A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14:paraId="3DFE6031" w14:textId="16CB7BB7" w:rsidR="007B2F5C" w:rsidRPr="0043426C" w:rsidRDefault="00EF5136" w:rsidP="002B3890">
                  <w:pPr>
                    <w:pStyle w:val="Heading4"/>
                  </w:pPr>
                  <w:r>
                    <w:t>bACHELOR OF SCIENCE/ MAY 2013</w:t>
                  </w:r>
                </w:p>
                <w:p w14:paraId="62BCFAB6" w14:textId="38AB9735" w:rsidR="007B2F5C" w:rsidRPr="005152F2" w:rsidRDefault="00EF5136" w:rsidP="007B2F5C">
                  <w:pPr>
                    <w:pStyle w:val="Heading5"/>
                  </w:pPr>
                  <w:r>
                    <w:t xml:space="preserve">MIDDLE TENNESSEE STATE </w:t>
                  </w:r>
                  <w:r w:rsidR="00BB344F">
                    <w:t>UNIVERSITY</w:t>
                  </w:r>
                </w:p>
                <w:p w14:paraId="06EAF9D4" w14:textId="1626BED7" w:rsidR="008F6337" w:rsidRDefault="00EF5136" w:rsidP="007B2F5C">
                  <w:r>
                    <w:t xml:space="preserve">My </w:t>
                  </w:r>
                  <w:sdt>
                    <w:sdtPr>
                      <w:rPr>
                        <w:rStyle w:val="ContentBodyChar"/>
                      </w:rPr>
                      <w:id w:val="5444249"/>
                      <w:placeholder>
                        <w:docPart w:val="E84A5CADEF5049AAB89A496D197BA441"/>
                      </w:placeholder>
                    </w:sdtPr>
                    <w:sdtEndPr>
                      <w:rPr>
                        <w:rStyle w:val="ContentBodyChar"/>
                      </w:rPr>
                    </w:sdtEndPr>
                    <w:sdtContent>
                      <w:r w:rsidRPr="009F3D60">
                        <w:rPr>
                          <w:rStyle w:val="ContentBodyChar"/>
                        </w:rPr>
                        <w:t>B. S</w:t>
                      </w:r>
                      <w:r>
                        <w:rPr>
                          <w:rStyle w:val="ContentBodyChar"/>
                        </w:rPr>
                        <w:t xml:space="preserve"> degree</w:t>
                      </w:r>
                      <w:r w:rsidRPr="009F3D60">
                        <w:rPr>
                          <w:rStyle w:val="ContentBodyChar"/>
                        </w:rPr>
                        <w:t xml:space="preserve"> </w:t>
                      </w:r>
                      <w:r>
                        <w:rPr>
                          <w:rStyle w:val="ContentBodyChar"/>
                        </w:rPr>
                        <w:t xml:space="preserve">is </w:t>
                      </w:r>
                      <w:r w:rsidRPr="009F3D60">
                        <w:rPr>
                          <w:rStyle w:val="ContentBodyChar"/>
                        </w:rPr>
                        <w:t>in Electronic Media Journalism with a concentration in Radio/ Televisio</w:t>
                      </w:r>
                      <w:r>
                        <w:rPr>
                          <w:rStyle w:val="ContentBodyChar"/>
                        </w:rPr>
                        <w:t>n</w:t>
                      </w:r>
                    </w:sdtContent>
                  </w:sdt>
                </w:p>
              </w:tc>
            </w:tr>
            <w:tr w:rsidR="008F6337" w14:paraId="369B8034" w14:textId="77777777" w:rsidTr="00B85871">
              <w:tc>
                <w:tcPr>
                  <w:tcW w:w="5191" w:type="dxa"/>
                </w:tcPr>
                <w:p w14:paraId="429AD5C2" w14:textId="25C9BD90" w:rsidR="008F6337" w:rsidRPr="005152F2" w:rsidRDefault="006C4DB6" w:rsidP="006C4DB6">
                  <w:pPr>
                    <w:pStyle w:val="Heading2"/>
                  </w:pPr>
                  <w:r>
                    <w:t>references</w:t>
                  </w:r>
                </w:p>
                <w:p w14:paraId="490742D3" w14:textId="6DCB5CE1" w:rsidR="008F6337" w:rsidRDefault="006C4DB6" w:rsidP="008F6337">
                  <w:r>
                    <w:t>Upon Request</w:t>
                  </w:r>
                </w:p>
              </w:tc>
            </w:tr>
          </w:tbl>
          <w:p w14:paraId="069225C8" w14:textId="77777777" w:rsidR="008F6337" w:rsidRPr="005152F2" w:rsidRDefault="008F6337" w:rsidP="003856C9"/>
        </w:tc>
      </w:tr>
    </w:tbl>
    <w:p w14:paraId="7A103D2A" w14:textId="77777777" w:rsidR="00E941EF" w:rsidRDefault="00E941EF" w:rsidP="0019561F">
      <w:pPr>
        <w:pStyle w:val="NoSpacing"/>
      </w:pPr>
      <w:bookmarkStart w:id="0" w:name="_GoBack"/>
      <w:bookmarkEnd w:id="0"/>
    </w:p>
    <w:sectPr w:rsidR="00E941EF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27649" w14:textId="77777777" w:rsidR="004D7412" w:rsidRDefault="004D7412" w:rsidP="003856C9">
      <w:pPr>
        <w:spacing w:after="0" w:line="240" w:lineRule="auto"/>
      </w:pPr>
      <w:r>
        <w:separator/>
      </w:r>
    </w:p>
  </w:endnote>
  <w:endnote w:type="continuationSeparator" w:id="0">
    <w:p w14:paraId="07B4A845" w14:textId="77777777" w:rsidR="004D7412" w:rsidRDefault="004D7412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B75E3" w14:textId="7B949882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C798DAD" wp14:editId="4E3CE68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1D3D55D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7340FE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2E1C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2F0675E9" wp14:editId="25E6316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ADAEBCC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77A35" w14:textId="77777777" w:rsidR="004D7412" w:rsidRDefault="004D7412" w:rsidP="003856C9">
      <w:pPr>
        <w:spacing w:after="0" w:line="240" w:lineRule="auto"/>
      </w:pPr>
      <w:r>
        <w:separator/>
      </w:r>
    </w:p>
  </w:footnote>
  <w:footnote w:type="continuationSeparator" w:id="0">
    <w:p w14:paraId="2DA2AABE" w14:textId="77777777" w:rsidR="004D7412" w:rsidRDefault="004D7412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BBAA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4229584C" wp14:editId="472D35E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E9AB911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235F0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1640011" wp14:editId="446342C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4FE514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8AB"/>
    <w:multiLevelType w:val="hybridMultilevel"/>
    <w:tmpl w:val="0A14075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05"/>
    <w:rsid w:val="00052BE1"/>
    <w:rsid w:val="0007412A"/>
    <w:rsid w:val="000B1F9B"/>
    <w:rsid w:val="0010199E"/>
    <w:rsid w:val="001765FE"/>
    <w:rsid w:val="0019561F"/>
    <w:rsid w:val="001B32D2"/>
    <w:rsid w:val="00293B83"/>
    <w:rsid w:val="002A3621"/>
    <w:rsid w:val="002B3890"/>
    <w:rsid w:val="002B7747"/>
    <w:rsid w:val="002C0CB1"/>
    <w:rsid w:val="002C1900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4D7412"/>
    <w:rsid w:val="005152F2"/>
    <w:rsid w:val="00534E4E"/>
    <w:rsid w:val="00551D35"/>
    <w:rsid w:val="00557019"/>
    <w:rsid w:val="005674AC"/>
    <w:rsid w:val="005A1E51"/>
    <w:rsid w:val="005A7E57"/>
    <w:rsid w:val="005D342E"/>
    <w:rsid w:val="00616FF4"/>
    <w:rsid w:val="00622CF7"/>
    <w:rsid w:val="006A3CE7"/>
    <w:rsid w:val="006A6282"/>
    <w:rsid w:val="006C4DB6"/>
    <w:rsid w:val="007340FE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C7405"/>
    <w:rsid w:val="00AF1258"/>
    <w:rsid w:val="00B01E52"/>
    <w:rsid w:val="00B550FC"/>
    <w:rsid w:val="00B85871"/>
    <w:rsid w:val="00B93310"/>
    <w:rsid w:val="00BB344F"/>
    <w:rsid w:val="00BC1F18"/>
    <w:rsid w:val="00BD2E58"/>
    <w:rsid w:val="00BD411E"/>
    <w:rsid w:val="00BF6BAB"/>
    <w:rsid w:val="00BF7A72"/>
    <w:rsid w:val="00C007A5"/>
    <w:rsid w:val="00C4403A"/>
    <w:rsid w:val="00CE6306"/>
    <w:rsid w:val="00CF79AF"/>
    <w:rsid w:val="00D11C4D"/>
    <w:rsid w:val="00D5067A"/>
    <w:rsid w:val="00DC79BB"/>
    <w:rsid w:val="00E34D58"/>
    <w:rsid w:val="00E941EF"/>
    <w:rsid w:val="00EB1C1B"/>
    <w:rsid w:val="00EF5136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ACC88"/>
  <w15:chartTrackingRefBased/>
  <w15:docId w15:val="{635D7927-E775-4783-9197-2D9CCBF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customStyle="1" w:styleId="ContentBody">
    <w:name w:val="Content Body"/>
    <w:basedOn w:val="Normal"/>
    <w:link w:val="ContentBodyChar"/>
    <w:qFormat/>
    <w:rsid w:val="00AC7405"/>
    <w:pPr>
      <w:spacing w:after="0" w:line="240" w:lineRule="auto"/>
      <w:jc w:val="left"/>
    </w:pPr>
    <w:rPr>
      <w:color w:val="000000" w:themeColor="text1"/>
      <w:szCs w:val="22"/>
    </w:rPr>
  </w:style>
  <w:style w:type="character" w:customStyle="1" w:styleId="ContentBodyChar">
    <w:name w:val="Content Body Char"/>
    <w:basedOn w:val="DefaultParagraphFont"/>
    <w:link w:val="ContentBody"/>
    <w:rsid w:val="00AC7405"/>
    <w:rPr>
      <w:color w:val="000000" w:themeColor="text1"/>
      <w:szCs w:val="22"/>
    </w:rPr>
  </w:style>
  <w:style w:type="paragraph" w:customStyle="1" w:styleId="BulletedList">
    <w:name w:val="Bulleted List"/>
    <w:basedOn w:val="Normal"/>
    <w:rsid w:val="00AC7405"/>
    <w:pPr>
      <w:numPr>
        <w:numId w:val="1"/>
      </w:numPr>
      <w:spacing w:after="0" w:line="240" w:lineRule="auto"/>
      <w:contextualSpacing/>
      <w:jc w:val="left"/>
    </w:pPr>
    <w:rPr>
      <w:sz w:val="22"/>
      <w:szCs w:val="22"/>
    </w:rPr>
  </w:style>
  <w:style w:type="paragraph" w:customStyle="1" w:styleId="PersonalInfoRight">
    <w:name w:val="Personal Info_Right"/>
    <w:basedOn w:val="Normal"/>
    <w:link w:val="PersonalInfoRightChar"/>
    <w:qFormat/>
    <w:rsid w:val="00AC7405"/>
    <w:pPr>
      <w:spacing w:after="200" w:line="276" w:lineRule="auto"/>
      <w:jc w:val="right"/>
    </w:pPr>
    <w:rPr>
      <w:b/>
      <w:szCs w:val="22"/>
    </w:rPr>
  </w:style>
  <w:style w:type="character" w:customStyle="1" w:styleId="PersonalInfoRightChar">
    <w:name w:val="Personal Info_Right Char"/>
    <w:basedOn w:val="DefaultParagraphFont"/>
    <w:link w:val="PersonalInfoRight"/>
    <w:rsid w:val="00AC7405"/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5FDAA86A324573ADB63ADD8621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7E1D-1FDA-452C-B889-48BB83AFEB88}"/>
      </w:docPartPr>
      <w:docPartBody>
        <w:p w:rsidR="006D61E4" w:rsidRDefault="00CA1E09">
          <w:pPr>
            <w:pStyle w:val="165FDAA86A324573ADB63ADD86215F84"/>
          </w:pPr>
          <w:r w:rsidRPr="005152F2">
            <w:t>Your Name</w:t>
          </w:r>
        </w:p>
      </w:docPartBody>
    </w:docPart>
    <w:docPart>
      <w:docPartPr>
        <w:name w:val="6CA0477F995A47B486E58872596A5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EF35-F826-4475-B44E-0D7C1B87FE46}"/>
      </w:docPartPr>
      <w:docPartBody>
        <w:p w:rsidR="006D61E4" w:rsidRDefault="00CA1E09">
          <w:pPr>
            <w:pStyle w:val="6CA0477F995A47B486E58872596A5C9F"/>
          </w:pPr>
          <w:r>
            <w:t>Objective</w:t>
          </w:r>
        </w:p>
      </w:docPartBody>
    </w:docPart>
    <w:docPart>
      <w:docPartPr>
        <w:name w:val="250A18D1B16F4E548DD5420A0576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591E-2A1A-49BF-A680-32659F23956E}"/>
      </w:docPartPr>
      <w:docPartBody>
        <w:p w:rsidR="006D61E4" w:rsidRDefault="00CA1E09">
          <w:pPr>
            <w:pStyle w:val="250A18D1B16F4E548DD5420A0576BE7F"/>
          </w:pPr>
          <w:r>
            <w:t>Skills</w:t>
          </w:r>
        </w:p>
      </w:docPartBody>
    </w:docPart>
    <w:docPart>
      <w:docPartPr>
        <w:name w:val="8EEAB8BCBFF0472C85260EFE110C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1DB1-E7BA-40DF-AC93-7E3E46641A48}"/>
      </w:docPartPr>
      <w:docPartBody>
        <w:p w:rsidR="006D61E4" w:rsidRDefault="00CA1E09">
          <w:pPr>
            <w:pStyle w:val="8EEAB8BCBFF0472C85260EFE110CA3DB"/>
          </w:pPr>
          <w:r w:rsidRPr="005152F2">
            <w:t>Experience</w:t>
          </w:r>
        </w:p>
      </w:docPartBody>
    </w:docPart>
    <w:docPart>
      <w:docPartPr>
        <w:name w:val="2F0329763AE2432CA35220A6CB6F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8D13-F2C1-492C-9AFD-388A0A5088C6}"/>
      </w:docPartPr>
      <w:docPartBody>
        <w:p w:rsidR="006D61E4" w:rsidRDefault="00CA1E09">
          <w:pPr>
            <w:pStyle w:val="2F0329763AE2432CA35220A6CB6F7A2D"/>
          </w:pPr>
          <w:r w:rsidRPr="005152F2">
            <w:t>Education</w:t>
          </w:r>
        </w:p>
      </w:docPartBody>
    </w:docPart>
    <w:docPart>
      <w:docPartPr>
        <w:name w:val="DF81F564A8244EBABFB20AFF21BF4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187A-DAAC-40AC-9051-EFED7507C0F7}"/>
      </w:docPartPr>
      <w:docPartBody>
        <w:p w:rsidR="006D61E4" w:rsidRDefault="00CA1E09" w:rsidP="00CA1E09">
          <w:pPr>
            <w:pStyle w:val="DF81F564A8244EBABFB20AFF21BF43D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71DB549F7551424DADB528FC9CF2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87AD-1C7C-4ABB-A54C-6F108A485BF3}"/>
      </w:docPartPr>
      <w:docPartBody>
        <w:p w:rsidR="006D61E4" w:rsidRDefault="00CA1E09" w:rsidP="00CA1E09">
          <w:pPr>
            <w:pStyle w:val="71DB549F7551424DADB528FC9CF210D3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A61513F51109417BBAE2B38B49C0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4452-0C47-4FB6-A0C3-C08DCF81C53C}"/>
      </w:docPartPr>
      <w:docPartBody>
        <w:p w:rsidR="006D61E4" w:rsidRDefault="00CA1E09" w:rsidP="00CA1E09">
          <w:pPr>
            <w:pStyle w:val="A61513F51109417BBAE2B38B49C032E7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70C12D8000E847528989AD054B8B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A59C-A5F8-4EDC-9536-B2B1EF7A0CAF}"/>
      </w:docPartPr>
      <w:docPartBody>
        <w:p w:rsidR="006D61E4" w:rsidRDefault="00CA1E09" w:rsidP="00CA1E09">
          <w:pPr>
            <w:pStyle w:val="70C12D8000E847528989AD054B8BE4FA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0C2D3121963A438B994B711DF2931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6CDD-0C44-47C1-9ADD-3BA612ABADAA}"/>
      </w:docPartPr>
      <w:docPartBody>
        <w:p w:rsidR="006D61E4" w:rsidRDefault="00CA1E09" w:rsidP="00CA1E09">
          <w:pPr>
            <w:pStyle w:val="0C2D3121963A438B994B711DF29310FD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6A660510E0FF4F0C98A5F9BC5792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89DE-8091-4B8C-9429-9BA3EE76B6B9}"/>
      </w:docPartPr>
      <w:docPartBody>
        <w:p w:rsidR="006D61E4" w:rsidRDefault="00CA1E09" w:rsidP="00CA1E09">
          <w:pPr>
            <w:pStyle w:val="6A660510E0FF4F0C98A5F9BC5792F47F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953C1C7494724708AF7F4567047B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1100-597B-4F75-BDD4-2A8DE05EA7CB}"/>
      </w:docPartPr>
      <w:docPartBody>
        <w:p w:rsidR="006D61E4" w:rsidRDefault="00CA1E09" w:rsidP="00CA1E09">
          <w:pPr>
            <w:pStyle w:val="953C1C7494724708AF7F4567047B9ACC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C7087095D2B644AA8CB57F200BC1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56DE-3AB3-43CA-8E0F-E7D607DBC5F7}"/>
      </w:docPartPr>
      <w:docPartBody>
        <w:p w:rsidR="006D61E4" w:rsidRDefault="00CA1E09" w:rsidP="00CA1E09">
          <w:pPr>
            <w:pStyle w:val="C7087095D2B644AA8CB57F200BC12AA7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FF04A5BF44174BA68251493BBDD9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48B6-530C-4465-BCAB-8E5246700C21}"/>
      </w:docPartPr>
      <w:docPartBody>
        <w:p w:rsidR="006D61E4" w:rsidRDefault="00CA1E09" w:rsidP="00CA1E09">
          <w:pPr>
            <w:pStyle w:val="FF04A5BF44174BA68251493BBDD9F173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FFE4439CAA6149A596222CDA6909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8C3D-48A8-42F6-8AF8-D5394ED1417A}"/>
      </w:docPartPr>
      <w:docPartBody>
        <w:p w:rsidR="006D61E4" w:rsidRDefault="00CA1E09" w:rsidP="00CA1E09">
          <w:pPr>
            <w:pStyle w:val="FFE4439CAA6149A596222CDA69097E6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4243E346E2114C49870558F07F77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EBC3-8255-4413-8A61-2921F4AB966B}"/>
      </w:docPartPr>
      <w:docPartBody>
        <w:p w:rsidR="006D61E4" w:rsidRDefault="00CA1E09" w:rsidP="00CA1E09">
          <w:pPr>
            <w:pStyle w:val="4243E346E2114C49870558F07F775DAE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25C8990F8D414F35A3A5C9CB0152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A22A-D036-45EF-8985-B5B99C605F6D}"/>
      </w:docPartPr>
      <w:docPartBody>
        <w:p w:rsidR="006D61E4" w:rsidRDefault="00CA1E09" w:rsidP="00CA1E09">
          <w:pPr>
            <w:pStyle w:val="25C8990F8D414F35A3A5C9CB0152FEB9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E84A5CADEF5049AAB89A496D197BA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8798-FD7D-46CD-9448-B111C703A3C8}"/>
      </w:docPartPr>
      <w:docPartBody>
        <w:p w:rsidR="006D61E4" w:rsidRDefault="00CA1E09" w:rsidP="00CA1E09">
          <w:pPr>
            <w:pStyle w:val="E84A5CADEF5049AAB89A496D197BA441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7521BA86CB9640DFB71534123C2E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74FB-CC54-417D-ADE6-7B979F7EAF17}"/>
      </w:docPartPr>
      <w:docPartBody>
        <w:p w:rsidR="006D61E4" w:rsidRDefault="00CA1E09" w:rsidP="00CA1E09">
          <w:pPr>
            <w:pStyle w:val="7521BA86CB9640DFB71534123C2E78E7"/>
          </w:pPr>
          <w:r>
            <w:rPr>
              <w:color w:val="404040" w:themeColor="text1" w:themeTint="BF"/>
              <w:sz w:val="20"/>
            </w:rPr>
            <w:t>[Briefly describe your professional background and education relevant to this position.]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9"/>
    <w:rsid w:val="006D61E4"/>
    <w:rsid w:val="00A7247F"/>
    <w:rsid w:val="00CA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5FDAA86A324573ADB63ADD86215F84">
    <w:name w:val="165FDAA86A324573ADB63ADD86215F84"/>
  </w:style>
  <w:style w:type="paragraph" w:customStyle="1" w:styleId="FC4D48075FB44E35958065FC3909C203">
    <w:name w:val="FC4D48075FB44E35958065FC3909C203"/>
  </w:style>
  <w:style w:type="paragraph" w:customStyle="1" w:styleId="F6A9B44C7D5D4814906EB280298D5315">
    <w:name w:val="F6A9B44C7D5D4814906EB280298D5315"/>
  </w:style>
  <w:style w:type="paragraph" w:customStyle="1" w:styleId="F37C62EA2E6E44DE846E743181A17C93">
    <w:name w:val="F37C62EA2E6E44DE846E743181A17C93"/>
  </w:style>
  <w:style w:type="paragraph" w:customStyle="1" w:styleId="93A221F7D3A24F5F91A3BCCD626B191C">
    <w:name w:val="93A221F7D3A24F5F91A3BCCD626B191C"/>
  </w:style>
  <w:style w:type="paragraph" w:customStyle="1" w:styleId="6CA0477F995A47B486E58872596A5C9F">
    <w:name w:val="6CA0477F995A47B486E58872596A5C9F"/>
  </w:style>
  <w:style w:type="paragraph" w:customStyle="1" w:styleId="A39031FCF8554B2A983E180EA4CFC1C5">
    <w:name w:val="A39031FCF8554B2A983E180EA4CFC1C5"/>
  </w:style>
  <w:style w:type="paragraph" w:customStyle="1" w:styleId="250A18D1B16F4E548DD5420A0576BE7F">
    <w:name w:val="250A18D1B16F4E548DD5420A0576BE7F"/>
  </w:style>
  <w:style w:type="paragraph" w:customStyle="1" w:styleId="A2576117D7114D04AAF394EE8B0B8FC9">
    <w:name w:val="A2576117D7114D04AAF394EE8B0B8FC9"/>
  </w:style>
  <w:style w:type="paragraph" w:customStyle="1" w:styleId="8EEAB8BCBFF0472C85260EFE110CA3DB">
    <w:name w:val="8EEAB8BCBFF0472C85260EFE110CA3DB"/>
  </w:style>
  <w:style w:type="paragraph" w:customStyle="1" w:styleId="64CA3E9F606246E987ABB5DF5A1ECC5F">
    <w:name w:val="64CA3E9F606246E987ABB5DF5A1ECC5F"/>
  </w:style>
  <w:style w:type="paragraph" w:customStyle="1" w:styleId="096FA96DC83E42BBA518913322B333B3">
    <w:name w:val="096FA96DC83E42BBA518913322B333B3"/>
  </w:style>
  <w:style w:type="paragraph" w:customStyle="1" w:styleId="AC76822CA97C47028036CA2F7282E819">
    <w:name w:val="AC76822CA97C47028036CA2F7282E819"/>
  </w:style>
  <w:style w:type="paragraph" w:customStyle="1" w:styleId="5BDCE5F8C4A444D8AB5CED5BC9E8C653">
    <w:name w:val="5BDCE5F8C4A444D8AB5CED5BC9E8C653"/>
  </w:style>
  <w:style w:type="paragraph" w:customStyle="1" w:styleId="CC218AEDD5ED40C9A70073B9B1024B04">
    <w:name w:val="CC218AEDD5ED40C9A70073B9B1024B04"/>
  </w:style>
  <w:style w:type="paragraph" w:customStyle="1" w:styleId="D123439D47AD448DB671C71905CAC92E">
    <w:name w:val="D123439D47AD448DB671C71905CAC92E"/>
  </w:style>
  <w:style w:type="paragraph" w:customStyle="1" w:styleId="2F0329763AE2432CA35220A6CB6F7A2D">
    <w:name w:val="2F0329763AE2432CA35220A6CB6F7A2D"/>
  </w:style>
  <w:style w:type="paragraph" w:customStyle="1" w:styleId="2D674A5B1840493DB05BB302B045B8DD">
    <w:name w:val="2D674A5B1840493DB05BB302B045B8DD"/>
  </w:style>
  <w:style w:type="paragraph" w:customStyle="1" w:styleId="58BF7783B863410FA73D2DAA4D1C99EE">
    <w:name w:val="58BF7783B863410FA73D2DAA4D1C99EE"/>
  </w:style>
  <w:style w:type="paragraph" w:customStyle="1" w:styleId="414D9612034F4FB593371B88ED2DF5E8">
    <w:name w:val="414D9612034F4FB593371B88ED2DF5E8"/>
  </w:style>
  <w:style w:type="paragraph" w:customStyle="1" w:styleId="EF3C985CE6404EB89CDCCD9AB89EB8BB">
    <w:name w:val="EF3C985CE6404EB89CDCCD9AB89EB8BB"/>
  </w:style>
  <w:style w:type="paragraph" w:customStyle="1" w:styleId="DB319A0E734C4627A1F29F686D07CECA">
    <w:name w:val="DB319A0E734C4627A1F29F686D07CECA"/>
  </w:style>
  <w:style w:type="paragraph" w:customStyle="1" w:styleId="96EC6CFAFC6D445C91256D8DB5E5F869">
    <w:name w:val="96EC6CFAFC6D445C91256D8DB5E5F869"/>
    <w:rsid w:val="00CA1E09"/>
  </w:style>
  <w:style w:type="paragraph" w:customStyle="1" w:styleId="DF81F564A8244EBABFB20AFF21BF43DE">
    <w:name w:val="DF81F564A8244EBABFB20AFF21BF43DE"/>
    <w:rsid w:val="00CA1E09"/>
  </w:style>
  <w:style w:type="paragraph" w:customStyle="1" w:styleId="71DB549F7551424DADB528FC9CF210D3">
    <w:name w:val="71DB549F7551424DADB528FC9CF210D3"/>
    <w:rsid w:val="00CA1E09"/>
  </w:style>
  <w:style w:type="paragraph" w:customStyle="1" w:styleId="A61513F51109417BBAE2B38B49C032E7">
    <w:name w:val="A61513F51109417BBAE2B38B49C032E7"/>
    <w:rsid w:val="00CA1E09"/>
  </w:style>
  <w:style w:type="paragraph" w:customStyle="1" w:styleId="70C12D8000E847528989AD054B8BE4FA">
    <w:name w:val="70C12D8000E847528989AD054B8BE4FA"/>
    <w:rsid w:val="00CA1E09"/>
  </w:style>
  <w:style w:type="paragraph" w:customStyle="1" w:styleId="0C2D3121963A438B994B711DF29310FD">
    <w:name w:val="0C2D3121963A438B994B711DF29310FD"/>
    <w:rsid w:val="00CA1E09"/>
  </w:style>
  <w:style w:type="paragraph" w:customStyle="1" w:styleId="6A660510E0FF4F0C98A5F9BC5792F47F">
    <w:name w:val="6A660510E0FF4F0C98A5F9BC5792F47F"/>
    <w:rsid w:val="00CA1E09"/>
  </w:style>
  <w:style w:type="paragraph" w:customStyle="1" w:styleId="953C1C7494724708AF7F4567047B9ACC">
    <w:name w:val="953C1C7494724708AF7F4567047B9ACC"/>
    <w:rsid w:val="00CA1E09"/>
  </w:style>
  <w:style w:type="paragraph" w:customStyle="1" w:styleId="C7087095D2B644AA8CB57F200BC12AA7">
    <w:name w:val="C7087095D2B644AA8CB57F200BC12AA7"/>
    <w:rsid w:val="00CA1E09"/>
  </w:style>
  <w:style w:type="paragraph" w:customStyle="1" w:styleId="7551ADA659FB463B8A72AB99C6D4ADC9">
    <w:name w:val="7551ADA659FB463B8A72AB99C6D4ADC9"/>
    <w:rsid w:val="00CA1E09"/>
  </w:style>
  <w:style w:type="paragraph" w:customStyle="1" w:styleId="FF04A5BF44174BA68251493BBDD9F173">
    <w:name w:val="FF04A5BF44174BA68251493BBDD9F173"/>
    <w:rsid w:val="00CA1E09"/>
  </w:style>
  <w:style w:type="paragraph" w:customStyle="1" w:styleId="FFE4439CAA6149A596222CDA69097E6E">
    <w:name w:val="FFE4439CAA6149A596222CDA69097E6E"/>
    <w:rsid w:val="00CA1E09"/>
  </w:style>
  <w:style w:type="paragraph" w:customStyle="1" w:styleId="4243E346E2114C49870558F07F775DAE">
    <w:name w:val="4243E346E2114C49870558F07F775DAE"/>
    <w:rsid w:val="00CA1E09"/>
  </w:style>
  <w:style w:type="paragraph" w:customStyle="1" w:styleId="E7A76B3C3F7545778D45ABF1214266FA">
    <w:name w:val="E7A76B3C3F7545778D45ABF1214266FA"/>
    <w:rsid w:val="00CA1E09"/>
  </w:style>
  <w:style w:type="paragraph" w:customStyle="1" w:styleId="25C8990F8D414F35A3A5C9CB0152FEB9">
    <w:name w:val="25C8990F8D414F35A3A5C9CB0152FEB9"/>
    <w:rsid w:val="00CA1E09"/>
  </w:style>
  <w:style w:type="paragraph" w:customStyle="1" w:styleId="1977625C1E5647FE97CA2964C1FD3EAD">
    <w:name w:val="1977625C1E5647FE97CA2964C1FD3EAD"/>
    <w:rsid w:val="00CA1E09"/>
  </w:style>
  <w:style w:type="paragraph" w:customStyle="1" w:styleId="E84A5CADEF5049AAB89A496D197BA441">
    <w:name w:val="E84A5CADEF5049AAB89A496D197BA441"/>
    <w:rsid w:val="00CA1E09"/>
  </w:style>
  <w:style w:type="paragraph" w:customStyle="1" w:styleId="7521BA86CB9640DFB71534123C2E78E7">
    <w:name w:val="7521BA86CB9640DFB71534123C2E78E7"/>
    <w:rsid w:val="00CA1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Higgenbottom</dc:creator>
  <cp:keywords/>
  <dc:description/>
  <cp:lastModifiedBy>Kayla Higgenbottom</cp:lastModifiedBy>
  <cp:revision>4</cp:revision>
  <dcterms:created xsi:type="dcterms:W3CDTF">2017-01-18T18:51:00Z</dcterms:created>
  <dcterms:modified xsi:type="dcterms:W3CDTF">2017-01-18T18:54:00Z</dcterms:modified>
</cp:coreProperties>
</file>